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0619" w:rsidRPr="001A3AF4" w:rsidRDefault="00274CC7" w:rsidP="00AF089A">
      <w:pPr>
        <w:pStyle w:val="Titolo2"/>
        <w:spacing w:line="360" w:lineRule="auto"/>
        <w:rPr>
          <w:rFonts w:ascii="Copperplate Gothic Bold" w:hAnsi="Copperplate Gothic Bold"/>
          <w:b/>
          <w:sz w:val="24"/>
          <w:szCs w:val="24"/>
        </w:rPr>
      </w:pPr>
      <w:bookmarkStart w:id="0" w:name="_GoBack"/>
      <w:bookmarkEnd w:id="0"/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529590</wp:posOffset>
                </wp:positionV>
                <wp:extent cx="6391275" cy="1426210"/>
                <wp:effectExtent l="19050" t="15240" r="19050" b="15875"/>
                <wp:wrapThrough wrapText="bothSides">
                  <wp:wrapPolygon edited="0">
                    <wp:start x="-32" y="-173"/>
                    <wp:lineTo x="-32" y="21773"/>
                    <wp:lineTo x="21664" y="21773"/>
                    <wp:lineTo x="21664" y="-173"/>
                    <wp:lineTo x="-32" y="-173"/>
                  </wp:wrapPolygon>
                </wp:wrapThrough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D41" w:rsidRDefault="00A30D41" w:rsidP="00871B5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AF089A" w:rsidRDefault="00AF089A" w:rsidP="00871B55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ALUNNO______________________</w:t>
                            </w:r>
                            <w:r w:rsidR="00A30D41" w:rsidRPr="00DC5B09">
                              <w:rPr>
                                <w:b/>
                                <w:bCs/>
                                <w:color w:val="000000"/>
                              </w:rPr>
                              <w:t>________________________</w:t>
                            </w:r>
                            <w:r w:rsidR="00A30D41">
                              <w:rPr>
                                <w:b/>
                                <w:bCs/>
                                <w:color w:val="000000"/>
                              </w:rPr>
                              <w:t>nato il ___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__</w:t>
                            </w:r>
                            <w:r w:rsidR="00A30D41">
                              <w:rPr>
                                <w:b/>
                                <w:bCs/>
                                <w:color w:val="000000"/>
                              </w:rPr>
                              <w:t>_________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 w:rsidR="00A30D41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A30D41" w:rsidRPr="00DC5B09">
                              <w:rPr>
                                <w:b/>
                                <w:bCs/>
                                <w:color w:val="000000"/>
                              </w:rPr>
                              <w:t>_______________</w:t>
                            </w:r>
                            <w:r w:rsidR="00A30D41">
                              <w:rPr>
                                <w:b/>
                                <w:bCs/>
                                <w:color w:val="000000"/>
                              </w:rPr>
                              <w:t>______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:rsidR="00A30D41" w:rsidRDefault="00CA4D84" w:rsidP="00871B55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email ____________</w:t>
                            </w:r>
                            <w:r w:rsidR="00AF089A">
                              <w:rPr>
                                <w:b/>
                                <w:bCs/>
                                <w:color w:val="000000"/>
                              </w:rPr>
                              <w:t>_________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________</w:t>
                            </w:r>
                            <w:r w:rsidR="00AF089A">
                              <w:rPr>
                                <w:b/>
                                <w:bCs/>
                                <w:color w:val="000000"/>
                              </w:rPr>
                              <w:t>____cell._______________________</w:t>
                            </w:r>
                            <w:r w:rsidR="00A30D41" w:rsidRPr="00D348CB">
                              <w:rPr>
                                <w:bCs/>
                                <w:color w:val="000000"/>
                              </w:rPr>
                              <w:t>classe</w:t>
                            </w:r>
                            <w:r w:rsidR="00AF089A">
                              <w:rPr>
                                <w:bCs/>
                                <w:color w:val="000000"/>
                              </w:rPr>
                              <w:t xml:space="preserve"> A.S. 2019/2020</w:t>
                            </w:r>
                            <w:r w:rsidR="00A30D41">
                              <w:rPr>
                                <w:b/>
                                <w:bCs/>
                                <w:color w:val="000000"/>
                              </w:rPr>
                              <w:t>__</w:t>
                            </w:r>
                            <w:r w:rsidR="00AF089A">
                              <w:rPr>
                                <w:b/>
                                <w:bCs/>
                                <w:color w:val="000000"/>
                              </w:rPr>
                              <w:t>___</w:t>
                            </w:r>
                            <w:r w:rsidR="00A30D41">
                              <w:rPr>
                                <w:b/>
                                <w:bCs/>
                                <w:color w:val="000000"/>
                              </w:rPr>
                              <w:t>_______</w:t>
                            </w:r>
                            <w:r w:rsidR="005837E5">
                              <w:rPr>
                                <w:b/>
                                <w:bCs/>
                                <w:color w:val="000000"/>
                              </w:rPr>
                              <w:t>__</w:t>
                            </w:r>
                            <w:r w:rsidR="00A30D41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:rsidR="00A30D41" w:rsidRDefault="00A30D41" w:rsidP="006C395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D32796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N.B.</w:t>
                            </w:r>
                            <w:r w:rsidRPr="00EA303C">
                              <w:rPr>
                                <w:b/>
                                <w:bCs/>
                                <w:color w:val="000000"/>
                              </w:rPr>
                              <w:t xml:space="preserve"> – Per l’insegnamento della Religione cattolica</w:t>
                            </w:r>
                            <w:r w:rsidR="00D32796">
                              <w:rPr>
                                <w:b/>
                                <w:bCs/>
                                <w:color w:val="000000"/>
                              </w:rPr>
                              <w:t xml:space="preserve"> (IRC)</w:t>
                            </w:r>
                            <w:r w:rsidRPr="00EA303C">
                              <w:rPr>
                                <w:b/>
                                <w:bCs/>
                                <w:color w:val="000000"/>
                              </w:rPr>
                              <w:t xml:space="preserve">, fa fede la scelta effettuata al </w:t>
                            </w:r>
                            <w:r w:rsidR="00D32796" w:rsidRPr="00EA303C">
                              <w:rPr>
                                <w:b/>
                                <w:bCs/>
                                <w:color w:val="000000"/>
                              </w:rPr>
                              <w:t>momento dell’iscrizione</w:t>
                            </w:r>
                            <w:r w:rsidRPr="00EA303C">
                              <w:rPr>
                                <w:b/>
                                <w:bCs/>
                                <w:color w:val="000000"/>
                              </w:rPr>
                              <w:t xml:space="preserve"> alla 1^ </w:t>
                            </w:r>
                            <w:r w:rsidR="00D32796">
                              <w:rPr>
                                <w:b/>
                                <w:bCs/>
                                <w:color w:val="000000"/>
                              </w:rPr>
                              <w:t>Classe.</w:t>
                            </w:r>
                            <w:r w:rsidRPr="00EA303C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D32796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D348CB" w:rsidRPr="00CE3CAE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Qualora</w:t>
                            </w:r>
                            <w:r w:rsidR="00D32796" w:rsidRPr="00CE3CAE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, </w:t>
                            </w:r>
                            <w:r w:rsidR="00D908A7" w:rsidRPr="00CE3CAE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invece, si</w:t>
                            </w:r>
                            <w:r w:rsidR="00D32796" w:rsidRPr="00CE3CAE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intendesse</w:t>
                            </w:r>
                            <w:r w:rsidRPr="00CE3CAE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variare la scelta</w:t>
                            </w:r>
                            <w:r w:rsidRPr="00EA303C">
                              <w:rPr>
                                <w:b/>
                                <w:bCs/>
                                <w:color w:val="000000"/>
                              </w:rPr>
                              <w:t xml:space="preserve">, </w:t>
                            </w:r>
                            <w:r w:rsidR="00D32796">
                              <w:rPr>
                                <w:b/>
                                <w:bCs/>
                                <w:color w:val="000000"/>
                              </w:rPr>
                              <w:t xml:space="preserve">occorre </w:t>
                            </w:r>
                            <w:r w:rsidRPr="00EA303C">
                              <w:rPr>
                                <w:b/>
                                <w:bCs/>
                                <w:color w:val="000000"/>
                              </w:rPr>
                              <w:t>rivolgersi in segrete</w:t>
                            </w:r>
                            <w:r w:rsidR="00D32796">
                              <w:rPr>
                                <w:b/>
                                <w:bCs/>
                                <w:color w:val="000000"/>
                              </w:rPr>
                              <w:t xml:space="preserve">ria didattica per richiedere l’apposito </w:t>
                            </w:r>
                            <w:r w:rsidRPr="00EA303C">
                              <w:rPr>
                                <w:b/>
                                <w:bCs/>
                                <w:color w:val="000000"/>
                              </w:rPr>
                              <w:t>modulo</w:t>
                            </w:r>
                            <w:r w:rsidR="00D32796">
                              <w:rPr>
                                <w:b/>
                                <w:bCs/>
                                <w:color w:val="000000"/>
                              </w:rPr>
                              <w:t xml:space="preserve"> che va riconsegnato, debitamente compilato, contestualmente all’atto della iscrizione.</w:t>
                            </w:r>
                            <w:r w:rsidR="00CE3CAE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CE3CAE" w:rsidRPr="00CE3CAE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Le variazioni comunicate oltre il termine</w:t>
                            </w:r>
                            <w:r w:rsidR="00CE3CAE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fissato</w:t>
                            </w:r>
                            <w:r w:rsidR="00CE3CAE" w:rsidRPr="00CE3CAE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del </w:t>
                            </w:r>
                            <w:r w:rsidR="00FF25B6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31</w:t>
                            </w:r>
                            <w:r w:rsidR="00CE3CAE" w:rsidRPr="00CE3CAE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="00FF25B6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gennaio</w:t>
                            </w:r>
                            <w:r w:rsidR="00CE3CAE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20</w:t>
                            </w:r>
                            <w:r w:rsidR="00A31CA7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20</w:t>
                            </w:r>
                            <w:r w:rsidR="00CE3CAE" w:rsidRPr="00CE3CAE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non verranno prese in considerazione</w:t>
                            </w:r>
                            <w:r w:rsidR="00CE3CAE">
                              <w:rPr>
                                <w:b/>
                                <w:bCs/>
                                <w:color w:val="000000"/>
                              </w:rPr>
                              <w:t xml:space="preserve">. </w:t>
                            </w:r>
                          </w:p>
                          <w:p w:rsidR="00740619" w:rsidRPr="00EA303C" w:rsidRDefault="00740619" w:rsidP="00871B5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</w:t>
                            </w:r>
                          </w:p>
                          <w:p w:rsidR="00A30D41" w:rsidRPr="00B53059" w:rsidRDefault="00A30D41" w:rsidP="00871B5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41.7pt;width:503.25pt;height:11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" o:allowincell="f" strokeweight="2pt">
                <v:textbox>
                  <w:txbxContent>
                    <w:p w:rsidR="00A30D41" w:rsidRDefault="00A30D41" w:rsidP="00871B5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AF089A" w:rsidRDefault="00AF089A" w:rsidP="00871B55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ALUNNO______________________</w:t>
                      </w:r>
                      <w:r w:rsidR="00A30D41" w:rsidRPr="00DC5B09">
                        <w:rPr>
                          <w:b/>
                          <w:bCs/>
                          <w:color w:val="000000"/>
                        </w:rPr>
                        <w:t>________________________</w:t>
                      </w:r>
                      <w:r w:rsidR="00A30D41">
                        <w:rPr>
                          <w:b/>
                          <w:bCs/>
                          <w:color w:val="000000"/>
                        </w:rPr>
                        <w:t>nato il ___</w:t>
                      </w:r>
                      <w:r>
                        <w:rPr>
                          <w:b/>
                          <w:bCs/>
                          <w:color w:val="000000"/>
                        </w:rPr>
                        <w:t>__</w:t>
                      </w:r>
                      <w:r w:rsidR="00A30D41">
                        <w:rPr>
                          <w:b/>
                          <w:bCs/>
                          <w:color w:val="000000"/>
                        </w:rPr>
                        <w:t>_________</w:t>
                      </w:r>
                      <w:r>
                        <w:rPr>
                          <w:b/>
                          <w:bCs/>
                          <w:color w:val="000000"/>
                        </w:rPr>
                        <w:t>a</w:t>
                      </w:r>
                      <w:r w:rsidR="00A30D41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A30D41" w:rsidRPr="00DC5B09">
                        <w:rPr>
                          <w:b/>
                          <w:bCs/>
                          <w:color w:val="000000"/>
                        </w:rPr>
                        <w:t>_______________</w:t>
                      </w:r>
                      <w:r w:rsidR="00A30D41">
                        <w:rPr>
                          <w:b/>
                          <w:bCs/>
                          <w:color w:val="000000"/>
                        </w:rPr>
                        <w:t>______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:rsidR="00A30D41" w:rsidRDefault="00CA4D84" w:rsidP="00871B55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email ____________</w:t>
                      </w:r>
                      <w:r w:rsidR="00AF089A">
                        <w:rPr>
                          <w:b/>
                          <w:bCs/>
                          <w:color w:val="000000"/>
                        </w:rPr>
                        <w:t>_________</w:t>
                      </w:r>
                      <w:r>
                        <w:rPr>
                          <w:b/>
                          <w:bCs/>
                          <w:color w:val="000000"/>
                        </w:rPr>
                        <w:t>________</w:t>
                      </w:r>
                      <w:r w:rsidR="00AF089A">
                        <w:rPr>
                          <w:b/>
                          <w:bCs/>
                          <w:color w:val="000000"/>
                        </w:rPr>
                        <w:t>____cell._______________________</w:t>
                      </w:r>
                      <w:r w:rsidR="00A30D41" w:rsidRPr="00D348CB">
                        <w:rPr>
                          <w:bCs/>
                          <w:color w:val="000000"/>
                        </w:rPr>
                        <w:t>classe</w:t>
                      </w:r>
                      <w:r w:rsidR="00AF089A">
                        <w:rPr>
                          <w:bCs/>
                          <w:color w:val="000000"/>
                        </w:rPr>
                        <w:t xml:space="preserve"> A.S. 2019/2020</w:t>
                      </w:r>
                      <w:r w:rsidR="00A30D41">
                        <w:rPr>
                          <w:b/>
                          <w:bCs/>
                          <w:color w:val="000000"/>
                        </w:rPr>
                        <w:t>__</w:t>
                      </w:r>
                      <w:r w:rsidR="00AF089A">
                        <w:rPr>
                          <w:b/>
                          <w:bCs/>
                          <w:color w:val="000000"/>
                        </w:rPr>
                        <w:t>___</w:t>
                      </w:r>
                      <w:r w:rsidR="00A30D41">
                        <w:rPr>
                          <w:b/>
                          <w:bCs/>
                          <w:color w:val="000000"/>
                        </w:rPr>
                        <w:t>_______</w:t>
                      </w:r>
                      <w:r w:rsidR="005837E5">
                        <w:rPr>
                          <w:b/>
                          <w:bCs/>
                          <w:color w:val="000000"/>
                        </w:rPr>
                        <w:t>__</w:t>
                      </w:r>
                      <w:r w:rsidR="00A30D41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:rsidR="00A30D41" w:rsidRDefault="00A30D41" w:rsidP="006C395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  <w:r w:rsidRPr="00D32796">
                        <w:rPr>
                          <w:b/>
                          <w:bCs/>
                          <w:color w:val="000000"/>
                          <w:u w:val="single"/>
                        </w:rPr>
                        <w:t>N.B.</w:t>
                      </w:r>
                      <w:r w:rsidRPr="00EA303C">
                        <w:rPr>
                          <w:b/>
                          <w:bCs/>
                          <w:color w:val="000000"/>
                        </w:rPr>
                        <w:t xml:space="preserve"> – Per l’insegnamento della Religione cattolica</w:t>
                      </w:r>
                      <w:r w:rsidR="00D32796">
                        <w:rPr>
                          <w:b/>
                          <w:bCs/>
                          <w:color w:val="000000"/>
                        </w:rPr>
                        <w:t xml:space="preserve"> (IRC)</w:t>
                      </w:r>
                      <w:r w:rsidRPr="00EA303C">
                        <w:rPr>
                          <w:b/>
                          <w:bCs/>
                          <w:color w:val="000000"/>
                        </w:rPr>
                        <w:t xml:space="preserve">, fa fede la scelta effettuata al </w:t>
                      </w:r>
                      <w:r w:rsidR="00D32796" w:rsidRPr="00EA303C">
                        <w:rPr>
                          <w:b/>
                          <w:bCs/>
                          <w:color w:val="000000"/>
                        </w:rPr>
                        <w:t>momento dell’iscrizione</w:t>
                      </w:r>
                      <w:r w:rsidRPr="00EA303C">
                        <w:rPr>
                          <w:b/>
                          <w:bCs/>
                          <w:color w:val="000000"/>
                        </w:rPr>
                        <w:t xml:space="preserve"> alla 1^ </w:t>
                      </w:r>
                      <w:r w:rsidR="00D32796">
                        <w:rPr>
                          <w:b/>
                          <w:bCs/>
                          <w:color w:val="000000"/>
                        </w:rPr>
                        <w:t>Classe.</w:t>
                      </w:r>
                      <w:r w:rsidRPr="00EA303C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D32796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D348CB" w:rsidRPr="00CE3CAE">
                        <w:rPr>
                          <w:b/>
                          <w:bCs/>
                          <w:color w:val="000000"/>
                          <w:u w:val="single"/>
                        </w:rPr>
                        <w:t>Qualora</w:t>
                      </w:r>
                      <w:r w:rsidR="00D32796" w:rsidRPr="00CE3CAE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, </w:t>
                      </w:r>
                      <w:r w:rsidR="00D908A7" w:rsidRPr="00CE3CAE">
                        <w:rPr>
                          <w:b/>
                          <w:bCs/>
                          <w:color w:val="000000"/>
                          <w:u w:val="single"/>
                        </w:rPr>
                        <w:t>invece, si</w:t>
                      </w:r>
                      <w:r w:rsidR="00D32796" w:rsidRPr="00CE3CAE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intendesse</w:t>
                      </w:r>
                      <w:r w:rsidRPr="00CE3CAE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variare la scelta</w:t>
                      </w:r>
                      <w:r w:rsidRPr="00EA303C">
                        <w:rPr>
                          <w:b/>
                          <w:bCs/>
                          <w:color w:val="000000"/>
                        </w:rPr>
                        <w:t xml:space="preserve">, </w:t>
                      </w:r>
                      <w:r w:rsidR="00D32796">
                        <w:rPr>
                          <w:b/>
                          <w:bCs/>
                          <w:color w:val="000000"/>
                        </w:rPr>
                        <w:t xml:space="preserve">occorre </w:t>
                      </w:r>
                      <w:r w:rsidRPr="00EA303C">
                        <w:rPr>
                          <w:b/>
                          <w:bCs/>
                          <w:color w:val="000000"/>
                        </w:rPr>
                        <w:t>rivolgersi in segrete</w:t>
                      </w:r>
                      <w:r w:rsidR="00D32796">
                        <w:rPr>
                          <w:b/>
                          <w:bCs/>
                          <w:color w:val="000000"/>
                        </w:rPr>
                        <w:t xml:space="preserve">ria didattica per richiedere l’apposito </w:t>
                      </w:r>
                      <w:r w:rsidRPr="00EA303C">
                        <w:rPr>
                          <w:b/>
                          <w:bCs/>
                          <w:color w:val="000000"/>
                        </w:rPr>
                        <w:t>modulo</w:t>
                      </w:r>
                      <w:r w:rsidR="00D32796">
                        <w:rPr>
                          <w:b/>
                          <w:bCs/>
                          <w:color w:val="000000"/>
                        </w:rPr>
                        <w:t xml:space="preserve"> che va riconsegnato, debitamente compilato, contestualmente all’atto della iscrizione.</w:t>
                      </w:r>
                      <w:r w:rsidR="00CE3CAE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CE3CAE" w:rsidRPr="00CE3CAE">
                        <w:rPr>
                          <w:b/>
                          <w:bCs/>
                          <w:color w:val="000000"/>
                          <w:u w:val="single"/>
                        </w:rPr>
                        <w:t>Le variazioni comunicate oltre il termine</w:t>
                      </w:r>
                      <w:r w:rsidR="00CE3CAE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fissato</w:t>
                      </w:r>
                      <w:r w:rsidR="00CE3CAE" w:rsidRPr="00CE3CAE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del </w:t>
                      </w:r>
                      <w:r w:rsidR="00FF25B6">
                        <w:rPr>
                          <w:b/>
                          <w:bCs/>
                          <w:color w:val="000000"/>
                          <w:u w:val="single"/>
                        </w:rPr>
                        <w:t>31</w:t>
                      </w:r>
                      <w:r w:rsidR="00CE3CAE" w:rsidRPr="00CE3CAE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</w:t>
                      </w:r>
                      <w:r w:rsidR="00FF25B6">
                        <w:rPr>
                          <w:b/>
                          <w:bCs/>
                          <w:color w:val="000000"/>
                          <w:u w:val="single"/>
                        </w:rPr>
                        <w:t>gennaio</w:t>
                      </w:r>
                      <w:r w:rsidR="00CE3CAE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20</w:t>
                      </w:r>
                      <w:r w:rsidR="00A31CA7">
                        <w:rPr>
                          <w:b/>
                          <w:bCs/>
                          <w:color w:val="000000"/>
                          <w:u w:val="single"/>
                        </w:rPr>
                        <w:t>20</w:t>
                      </w:r>
                      <w:r w:rsidR="00CE3CAE" w:rsidRPr="00CE3CAE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non verranno prese in considerazione</w:t>
                      </w:r>
                      <w:r w:rsidR="00CE3CAE">
                        <w:rPr>
                          <w:b/>
                          <w:bCs/>
                          <w:color w:val="000000"/>
                        </w:rPr>
                        <w:t xml:space="preserve">. </w:t>
                      </w:r>
                    </w:p>
                    <w:p w:rsidR="00740619" w:rsidRPr="00EA303C" w:rsidRDefault="00740619" w:rsidP="00871B5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           </w:t>
                      </w:r>
                    </w:p>
                    <w:p w:rsidR="00A30D41" w:rsidRPr="00B53059" w:rsidRDefault="00A30D41" w:rsidP="00871B5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32796" w:rsidRPr="001A3AF4">
        <w:rPr>
          <w:rFonts w:ascii="Copperplate Gothic Bold" w:hAnsi="Copperplate Gothic Bold"/>
          <w:b/>
          <w:sz w:val="24"/>
          <w:szCs w:val="24"/>
        </w:rPr>
        <w:t>AGGIORNAMENTO</w:t>
      </w:r>
      <w:r w:rsidR="00E90217" w:rsidRPr="001A3AF4">
        <w:rPr>
          <w:rFonts w:ascii="Copperplate Gothic Bold" w:hAnsi="Copperplate Gothic Bold"/>
          <w:b/>
          <w:sz w:val="24"/>
          <w:szCs w:val="24"/>
        </w:rPr>
        <w:t xml:space="preserve"> </w:t>
      </w:r>
      <w:r w:rsidR="00D32796" w:rsidRPr="001A3AF4">
        <w:rPr>
          <w:rFonts w:ascii="Copperplate Gothic Bold" w:hAnsi="Copperplate Gothic Bold"/>
          <w:b/>
          <w:sz w:val="24"/>
          <w:szCs w:val="24"/>
        </w:rPr>
        <w:t xml:space="preserve"> DATI </w:t>
      </w:r>
      <w:r w:rsidR="00E90217" w:rsidRPr="001A3AF4">
        <w:rPr>
          <w:rFonts w:ascii="Copperplate Gothic Bold" w:hAnsi="Copperplate Gothic Bold"/>
          <w:b/>
          <w:sz w:val="24"/>
          <w:szCs w:val="24"/>
        </w:rPr>
        <w:t xml:space="preserve"> </w:t>
      </w:r>
      <w:r w:rsidR="00D32796" w:rsidRPr="001A3AF4">
        <w:rPr>
          <w:rFonts w:ascii="Copperplate Gothic Bold" w:hAnsi="Copperplate Gothic Bold"/>
          <w:b/>
          <w:sz w:val="24"/>
          <w:szCs w:val="24"/>
        </w:rPr>
        <w:t xml:space="preserve">PER </w:t>
      </w:r>
      <w:r w:rsidR="00E90217" w:rsidRPr="001A3AF4">
        <w:rPr>
          <w:rFonts w:ascii="Copperplate Gothic Bold" w:hAnsi="Copperplate Gothic Bold"/>
          <w:b/>
          <w:sz w:val="24"/>
          <w:szCs w:val="24"/>
        </w:rPr>
        <w:t xml:space="preserve"> </w:t>
      </w:r>
      <w:r w:rsidR="00D32796" w:rsidRPr="001A3AF4">
        <w:rPr>
          <w:rFonts w:ascii="Copperplate Gothic Bold" w:hAnsi="Copperplate Gothic Bold"/>
          <w:b/>
          <w:sz w:val="24"/>
          <w:szCs w:val="24"/>
        </w:rPr>
        <w:t xml:space="preserve">L’ANNO </w:t>
      </w:r>
      <w:r w:rsidR="00E90217" w:rsidRPr="001A3AF4">
        <w:rPr>
          <w:rFonts w:ascii="Copperplate Gothic Bold" w:hAnsi="Copperplate Gothic Bold"/>
          <w:b/>
          <w:sz w:val="24"/>
          <w:szCs w:val="24"/>
        </w:rPr>
        <w:t xml:space="preserve"> </w:t>
      </w:r>
      <w:r w:rsidR="00871B55" w:rsidRPr="001A3AF4">
        <w:rPr>
          <w:rFonts w:ascii="Copperplate Gothic Bold" w:hAnsi="Copperplate Gothic Bold"/>
          <w:b/>
          <w:sz w:val="24"/>
          <w:szCs w:val="24"/>
        </w:rPr>
        <w:t>SCOLASTICO</w:t>
      </w:r>
      <w:r w:rsidR="00E90217" w:rsidRPr="001A3AF4">
        <w:rPr>
          <w:rFonts w:ascii="Copperplate Gothic Bold" w:hAnsi="Copperplate Gothic Bold"/>
          <w:b/>
          <w:sz w:val="24"/>
          <w:szCs w:val="24"/>
        </w:rPr>
        <w:t xml:space="preserve"> </w:t>
      </w:r>
      <w:r w:rsidR="00D32796" w:rsidRPr="001A3AF4">
        <w:rPr>
          <w:rFonts w:ascii="Copperplate Gothic Bold" w:hAnsi="Copperplate Gothic Bold"/>
          <w:b/>
          <w:sz w:val="24"/>
          <w:szCs w:val="24"/>
        </w:rPr>
        <w:t xml:space="preserve"> 20</w:t>
      </w:r>
      <w:r w:rsidR="00A31CA7">
        <w:rPr>
          <w:rFonts w:ascii="Copperplate Gothic Bold" w:hAnsi="Copperplate Gothic Bold"/>
          <w:b/>
          <w:sz w:val="24"/>
          <w:szCs w:val="24"/>
        </w:rPr>
        <w:t>20</w:t>
      </w:r>
      <w:r w:rsidR="00D32796" w:rsidRPr="001A3AF4">
        <w:rPr>
          <w:rFonts w:ascii="Copperplate Gothic Bold" w:hAnsi="Copperplate Gothic Bold"/>
          <w:b/>
          <w:sz w:val="24"/>
          <w:szCs w:val="24"/>
        </w:rPr>
        <w:t>/20</w:t>
      </w:r>
      <w:r w:rsidR="00A31CA7">
        <w:rPr>
          <w:rFonts w:ascii="Copperplate Gothic Bold" w:hAnsi="Copperplate Gothic Bold"/>
          <w:b/>
          <w:sz w:val="24"/>
          <w:szCs w:val="24"/>
        </w:rPr>
        <w:t>21</w:t>
      </w:r>
    </w:p>
    <w:p w:rsidR="00A31CA7" w:rsidRPr="003C31AF" w:rsidRDefault="00A31CA7" w:rsidP="00AF089A">
      <w:pPr>
        <w:jc w:val="center"/>
        <w:rPr>
          <w:b/>
          <w:sz w:val="22"/>
          <w:szCs w:val="22"/>
        </w:rPr>
      </w:pPr>
      <w:r w:rsidRPr="003C31AF">
        <w:rPr>
          <w:b/>
          <w:sz w:val="22"/>
          <w:szCs w:val="22"/>
          <w:u w:val="single"/>
        </w:rPr>
        <w:t>EVENTUALI VARIAZIONI DI INDIRIZZ</w:t>
      </w:r>
      <w:r w:rsidR="00AF089A">
        <w:rPr>
          <w:b/>
          <w:sz w:val="22"/>
          <w:szCs w:val="22"/>
          <w:u w:val="single"/>
        </w:rPr>
        <w:t>I</w:t>
      </w:r>
      <w:r w:rsidRPr="003C31AF">
        <w:rPr>
          <w:b/>
          <w:sz w:val="22"/>
          <w:szCs w:val="22"/>
          <w:u w:val="single"/>
        </w:rPr>
        <w:t xml:space="preserve"> O RECAPIT</w:t>
      </w:r>
      <w:r w:rsidR="00AF089A">
        <w:rPr>
          <w:b/>
          <w:sz w:val="22"/>
          <w:szCs w:val="22"/>
          <w:u w:val="single"/>
        </w:rPr>
        <w:t>I</w:t>
      </w:r>
      <w:r w:rsidRPr="003C31AF">
        <w:rPr>
          <w:b/>
          <w:sz w:val="22"/>
          <w:szCs w:val="22"/>
          <w:u w:val="single"/>
        </w:rPr>
        <w:t xml:space="preserve"> </w:t>
      </w:r>
      <w:r w:rsidR="00AF089A">
        <w:rPr>
          <w:b/>
          <w:sz w:val="22"/>
          <w:szCs w:val="22"/>
          <w:u w:val="single"/>
        </w:rPr>
        <w:t xml:space="preserve">VARI </w:t>
      </w:r>
      <w:r>
        <w:rPr>
          <w:b/>
          <w:sz w:val="22"/>
          <w:szCs w:val="22"/>
          <w:u w:val="single"/>
        </w:rPr>
        <w:t xml:space="preserve">SCRIVERLI </w:t>
      </w:r>
      <w:r w:rsidRPr="003C31AF">
        <w:rPr>
          <w:b/>
          <w:sz w:val="22"/>
          <w:szCs w:val="22"/>
          <w:u w:val="single"/>
        </w:rPr>
        <w:t xml:space="preserve">IN </w:t>
      </w:r>
      <w:r>
        <w:rPr>
          <w:b/>
          <w:sz w:val="22"/>
          <w:szCs w:val="22"/>
          <w:u w:val="single"/>
        </w:rPr>
        <w:t>R</w:t>
      </w:r>
      <w:r w:rsidRPr="003C31AF">
        <w:rPr>
          <w:b/>
          <w:sz w:val="22"/>
          <w:szCs w:val="22"/>
          <w:u w:val="single"/>
        </w:rPr>
        <w:t>OSSO</w:t>
      </w:r>
      <w:r w:rsidRPr="003C31AF">
        <w:rPr>
          <w:b/>
          <w:sz w:val="22"/>
          <w:szCs w:val="22"/>
        </w:rPr>
        <w:t>.</w:t>
      </w:r>
    </w:p>
    <w:p w:rsidR="00A31CA7" w:rsidRPr="003C31AF" w:rsidRDefault="00A31CA7" w:rsidP="00A31CA7">
      <w:pPr>
        <w:spacing w:line="360" w:lineRule="auto"/>
        <w:jc w:val="both"/>
        <w:rPr>
          <w:sz w:val="12"/>
          <w:szCs w:val="12"/>
        </w:rPr>
      </w:pPr>
    </w:p>
    <w:p w:rsidR="001A3AF4" w:rsidRDefault="001A3AF4" w:rsidP="001A3AF4">
      <w:pPr>
        <w:rPr>
          <w:sz w:val="24"/>
          <w:szCs w:val="24"/>
        </w:rPr>
      </w:pPr>
    </w:p>
    <w:p w:rsidR="001A3AF4" w:rsidRPr="00D348CB" w:rsidRDefault="001A3AF4" w:rsidP="001A3AF4">
      <w:pPr>
        <w:rPr>
          <w:sz w:val="24"/>
          <w:szCs w:val="24"/>
        </w:rPr>
      </w:pPr>
      <w:r w:rsidRPr="00D348CB">
        <w:rPr>
          <w:sz w:val="24"/>
          <w:szCs w:val="24"/>
        </w:rPr>
        <w:t xml:space="preserve">Gli alunni dell’indirizzo Scientifico e di Scienze Applicate che frequentano i corsi di potenziamento e </w:t>
      </w:r>
    </w:p>
    <w:p w:rsidR="00C2713F" w:rsidRPr="00D348CB" w:rsidRDefault="00C2713F" w:rsidP="00871B55">
      <w:pPr>
        <w:rPr>
          <w:sz w:val="24"/>
          <w:szCs w:val="24"/>
        </w:rPr>
      </w:pPr>
      <w:r w:rsidRPr="00D348CB">
        <w:rPr>
          <w:sz w:val="24"/>
          <w:szCs w:val="24"/>
        </w:rPr>
        <w:t>gli alunni  del</w:t>
      </w:r>
      <w:r w:rsidR="00871B55" w:rsidRPr="00D348CB">
        <w:rPr>
          <w:sz w:val="24"/>
          <w:szCs w:val="24"/>
        </w:rPr>
        <w:t xml:space="preserve"> </w:t>
      </w:r>
      <w:r w:rsidRPr="00D348CB">
        <w:rPr>
          <w:sz w:val="24"/>
          <w:szCs w:val="24"/>
        </w:rPr>
        <w:t xml:space="preserve"> </w:t>
      </w:r>
      <w:r w:rsidR="00871B55" w:rsidRPr="00D348CB">
        <w:rPr>
          <w:sz w:val="24"/>
          <w:szCs w:val="24"/>
        </w:rPr>
        <w:t xml:space="preserve">Corso </w:t>
      </w:r>
      <w:r w:rsidRPr="00D348CB">
        <w:rPr>
          <w:sz w:val="24"/>
          <w:szCs w:val="24"/>
        </w:rPr>
        <w:t xml:space="preserve"> </w:t>
      </w:r>
      <w:r w:rsidR="00871B55" w:rsidRPr="00D348CB">
        <w:rPr>
          <w:sz w:val="24"/>
          <w:szCs w:val="24"/>
        </w:rPr>
        <w:t xml:space="preserve">Linguistico, frequentanti il </w:t>
      </w:r>
      <w:r w:rsidR="00871B55" w:rsidRPr="00D348CB">
        <w:rPr>
          <w:b/>
          <w:sz w:val="24"/>
          <w:szCs w:val="24"/>
        </w:rPr>
        <w:t xml:space="preserve">corso  ESABAC, </w:t>
      </w:r>
      <w:r w:rsidRPr="00D348CB">
        <w:rPr>
          <w:b/>
          <w:sz w:val="24"/>
          <w:szCs w:val="24"/>
        </w:rPr>
        <w:t xml:space="preserve"> </w:t>
      </w:r>
      <w:r w:rsidR="00871B55" w:rsidRPr="00D348CB">
        <w:rPr>
          <w:sz w:val="24"/>
          <w:szCs w:val="24"/>
        </w:rPr>
        <w:t>so</w:t>
      </w:r>
      <w:r w:rsidRPr="00D348CB">
        <w:rPr>
          <w:sz w:val="24"/>
          <w:szCs w:val="24"/>
        </w:rPr>
        <w:t xml:space="preserve">no  invitati </w:t>
      </w:r>
      <w:r w:rsidR="00871B55" w:rsidRPr="00D348CB">
        <w:rPr>
          <w:sz w:val="24"/>
          <w:szCs w:val="24"/>
        </w:rPr>
        <w:t xml:space="preserve"> al </w:t>
      </w:r>
      <w:r w:rsidRPr="00D348CB">
        <w:rPr>
          <w:sz w:val="24"/>
          <w:szCs w:val="24"/>
        </w:rPr>
        <w:t xml:space="preserve"> </w:t>
      </w:r>
      <w:r w:rsidR="00871B55" w:rsidRPr="00D348CB">
        <w:rPr>
          <w:sz w:val="24"/>
          <w:szCs w:val="24"/>
        </w:rPr>
        <w:t xml:space="preserve">pagamento  del </w:t>
      </w:r>
    </w:p>
    <w:p w:rsidR="00740619" w:rsidRPr="00D348CB" w:rsidRDefault="00871B55" w:rsidP="00C02E4D">
      <w:pPr>
        <w:rPr>
          <w:b/>
          <w:i/>
          <w:sz w:val="24"/>
          <w:szCs w:val="24"/>
          <w:u w:val="single"/>
        </w:rPr>
      </w:pPr>
      <w:r w:rsidRPr="00D348CB">
        <w:rPr>
          <w:b/>
          <w:sz w:val="24"/>
          <w:szCs w:val="24"/>
        </w:rPr>
        <w:t xml:space="preserve"> “</w:t>
      </w:r>
      <w:r w:rsidRPr="00D348CB">
        <w:rPr>
          <w:b/>
          <w:i/>
          <w:sz w:val="24"/>
          <w:szCs w:val="24"/>
          <w:u w:val="single"/>
        </w:rPr>
        <w:t>Contributo  Liberale per</w:t>
      </w:r>
      <w:r w:rsidRPr="00D348CB">
        <w:rPr>
          <w:b/>
          <w:i/>
          <w:sz w:val="24"/>
          <w:szCs w:val="24"/>
        </w:rPr>
        <w:t xml:space="preserve"> </w:t>
      </w:r>
      <w:r w:rsidRPr="00D348CB">
        <w:rPr>
          <w:b/>
          <w:i/>
          <w:sz w:val="24"/>
          <w:szCs w:val="24"/>
          <w:u w:val="single"/>
        </w:rPr>
        <w:t>l’ampliamento dell’offerta formativa per l’anno scolastico 20</w:t>
      </w:r>
      <w:r w:rsidR="00A31CA7">
        <w:rPr>
          <w:b/>
          <w:i/>
          <w:sz w:val="24"/>
          <w:szCs w:val="24"/>
          <w:u w:val="single"/>
        </w:rPr>
        <w:t>20</w:t>
      </w:r>
      <w:r w:rsidRPr="00D348CB">
        <w:rPr>
          <w:b/>
          <w:i/>
          <w:sz w:val="24"/>
          <w:szCs w:val="24"/>
          <w:u w:val="single"/>
        </w:rPr>
        <w:t>/20</w:t>
      </w:r>
      <w:r w:rsidR="004D3C00">
        <w:rPr>
          <w:b/>
          <w:i/>
          <w:sz w:val="24"/>
          <w:szCs w:val="24"/>
          <w:u w:val="single"/>
        </w:rPr>
        <w:t>2</w:t>
      </w:r>
      <w:r w:rsidR="00A31CA7">
        <w:rPr>
          <w:b/>
          <w:i/>
          <w:sz w:val="24"/>
          <w:szCs w:val="24"/>
          <w:u w:val="single"/>
        </w:rPr>
        <w:t>1</w:t>
      </w:r>
      <w:r w:rsidR="004D3C00">
        <w:rPr>
          <w:b/>
          <w:i/>
          <w:sz w:val="24"/>
          <w:szCs w:val="24"/>
          <w:u w:val="single"/>
        </w:rPr>
        <w:t xml:space="preserve"> </w:t>
      </w:r>
      <w:r w:rsidR="00D32796" w:rsidRPr="00D348CB">
        <w:rPr>
          <w:b/>
          <w:i/>
          <w:sz w:val="24"/>
          <w:szCs w:val="24"/>
          <w:u w:val="single"/>
        </w:rPr>
        <w:t xml:space="preserve">” </w:t>
      </w:r>
    </w:p>
    <w:p w:rsidR="00C02E4D" w:rsidRPr="00D348CB" w:rsidRDefault="00C02E4D" w:rsidP="00C02E4D">
      <w:pPr>
        <w:rPr>
          <w:b/>
          <w:i/>
          <w:sz w:val="24"/>
          <w:szCs w:val="24"/>
        </w:rPr>
      </w:pPr>
      <w:r w:rsidRPr="00D348CB">
        <w:rPr>
          <w:b/>
          <w:i/>
          <w:sz w:val="24"/>
          <w:szCs w:val="24"/>
        </w:rPr>
        <w:t xml:space="preserve">per contribuire </w:t>
      </w:r>
      <w:r w:rsidR="00D32796" w:rsidRPr="00D348CB">
        <w:rPr>
          <w:b/>
          <w:i/>
          <w:sz w:val="24"/>
          <w:szCs w:val="24"/>
        </w:rPr>
        <w:t>ai costi di docenza aggiuntiva</w:t>
      </w:r>
      <w:r w:rsidRPr="00D348CB">
        <w:rPr>
          <w:b/>
          <w:i/>
          <w:sz w:val="24"/>
          <w:szCs w:val="24"/>
        </w:rPr>
        <w:t xml:space="preserve"> previsti in tali corsi. </w:t>
      </w:r>
    </w:p>
    <w:p w:rsidR="00C02E4D" w:rsidRPr="00936175" w:rsidRDefault="00C02E4D" w:rsidP="00C02E4D">
      <w:pPr>
        <w:rPr>
          <w:b/>
          <w:i/>
          <w:szCs w:val="24"/>
          <w:u w:val="single"/>
        </w:rPr>
      </w:pPr>
    </w:p>
    <w:p w:rsidR="00871B55" w:rsidRPr="00A31CA7" w:rsidRDefault="00871B55" w:rsidP="00871B55">
      <w:pPr>
        <w:pStyle w:val="Titolo3"/>
        <w:rPr>
          <w:szCs w:val="24"/>
        </w:rPr>
      </w:pPr>
      <w:r w:rsidRPr="00A31CA7">
        <w:rPr>
          <w:szCs w:val="24"/>
        </w:rPr>
        <w:t>DATI  RELATIVI  ALLA  SITUAZIONE  DI  FAMIGLIA</w:t>
      </w:r>
    </w:p>
    <w:p w:rsidR="00871B55" w:rsidRPr="00D348CB" w:rsidRDefault="00274CC7" w:rsidP="00871B55">
      <w:pPr>
        <w:jc w:val="center"/>
        <w:rPr>
          <w:b/>
          <w:sz w:val="24"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133350</wp:posOffset>
                </wp:positionV>
                <wp:extent cx="6309360" cy="731520"/>
                <wp:effectExtent l="5715" t="9525" r="9525" b="11430"/>
                <wp:wrapThrough wrapText="bothSides">
                  <wp:wrapPolygon edited="0">
                    <wp:start x="-33" y="0"/>
                    <wp:lineTo x="-33" y="21600"/>
                    <wp:lineTo x="21633" y="21600"/>
                    <wp:lineTo x="21633" y="0"/>
                    <wp:lineTo x="-33" y="0"/>
                  </wp:wrapPolygon>
                </wp:wrapThrough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D41" w:rsidRDefault="00A30D41" w:rsidP="00871B55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 xml:space="preserve">PADRE </w:t>
                            </w:r>
                            <w:r>
                              <w:t>________________________________________  N</w:t>
                            </w:r>
                            <w:r w:rsidR="00434901">
                              <w:t>ato a</w:t>
                            </w:r>
                            <w:r>
                              <w:t>________________________________________</w:t>
                            </w:r>
                            <w:r w:rsidR="00434901">
                              <w:t>__</w:t>
                            </w:r>
                            <w:r>
                              <w:t xml:space="preserve"> IL_______________________  I</w:t>
                            </w:r>
                            <w:r w:rsidR="001A3AF4">
                              <w:t>ndirizzo</w:t>
                            </w:r>
                            <w:r>
                              <w:t>_______________________________ C</w:t>
                            </w:r>
                            <w:r w:rsidR="00434901">
                              <w:t>ittà</w:t>
                            </w:r>
                            <w:r w:rsidR="00A31CA7">
                              <w:t>_</w:t>
                            </w:r>
                            <w:r>
                              <w:t>______________________</w:t>
                            </w:r>
                            <w:r w:rsidR="00434901">
                              <w:t>_</w:t>
                            </w:r>
                            <w:r w:rsidR="001A3AF4">
                              <w:t>___</w:t>
                            </w:r>
                            <w:r>
                              <w:t xml:space="preserve"> T</w:t>
                            </w:r>
                            <w:r w:rsidR="00434901">
                              <w:t>el</w:t>
                            </w:r>
                            <w:r>
                              <w:t>.__________________ C</w:t>
                            </w:r>
                            <w:r w:rsidR="00434901">
                              <w:t>ell.</w:t>
                            </w:r>
                            <w:r>
                              <w:t>____________________M</w:t>
                            </w:r>
                            <w:r w:rsidR="00434901">
                              <w:t>ail</w:t>
                            </w:r>
                            <w:r>
                              <w:t>___________________________________________</w:t>
                            </w:r>
                            <w:r w:rsidR="00434901">
                              <w:t>___</w:t>
                            </w:r>
                          </w:p>
                          <w:p w:rsidR="00A30D41" w:rsidRDefault="00A30D41" w:rsidP="00871B55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3pt;margin-top:10.5pt;width:496.8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">
                <v:textbox>
                  <w:txbxContent>
                    <w:p w:rsidR="00A30D41" w:rsidRDefault="00A30D41" w:rsidP="00871B55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 xml:space="preserve">PADRE </w:t>
                      </w:r>
                      <w:r>
                        <w:t>________________________________________  N</w:t>
                      </w:r>
                      <w:r w:rsidR="00434901">
                        <w:t>ato a</w:t>
                      </w:r>
                      <w:r>
                        <w:t>________________________________________</w:t>
                      </w:r>
                      <w:r w:rsidR="00434901">
                        <w:t>__</w:t>
                      </w:r>
                      <w:r>
                        <w:t xml:space="preserve"> IL_______________________  I</w:t>
                      </w:r>
                      <w:r w:rsidR="001A3AF4">
                        <w:t>ndirizzo</w:t>
                      </w:r>
                      <w:r>
                        <w:t>_______________________________ C</w:t>
                      </w:r>
                      <w:r w:rsidR="00434901">
                        <w:t>ittà</w:t>
                      </w:r>
                      <w:r w:rsidR="00A31CA7">
                        <w:t>_</w:t>
                      </w:r>
                      <w:r>
                        <w:t>______________________</w:t>
                      </w:r>
                      <w:r w:rsidR="00434901">
                        <w:t>_</w:t>
                      </w:r>
                      <w:r w:rsidR="001A3AF4">
                        <w:t>___</w:t>
                      </w:r>
                      <w:r>
                        <w:t xml:space="preserve"> T</w:t>
                      </w:r>
                      <w:r w:rsidR="00434901">
                        <w:t>el</w:t>
                      </w:r>
                      <w:r>
                        <w:t>.__________________ C</w:t>
                      </w:r>
                      <w:r w:rsidR="00434901">
                        <w:t>ell.</w:t>
                      </w:r>
                      <w:r>
                        <w:t>____________________M</w:t>
                      </w:r>
                      <w:r w:rsidR="00434901">
                        <w:t>ail</w:t>
                      </w:r>
                      <w:r>
                        <w:t>___________________________________________</w:t>
                      </w:r>
                      <w:r w:rsidR="00434901">
                        <w:t>___</w:t>
                      </w:r>
                    </w:p>
                    <w:p w:rsidR="00A30D41" w:rsidRDefault="00A30D41" w:rsidP="00871B55">
                      <w:pPr>
                        <w:spacing w:line="360" w:lineRule="auto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1B55" w:rsidRPr="00D348CB" w:rsidRDefault="00871B55" w:rsidP="00871B55">
      <w:pPr>
        <w:jc w:val="center"/>
        <w:rPr>
          <w:b/>
          <w:sz w:val="24"/>
          <w:szCs w:val="24"/>
        </w:rPr>
      </w:pPr>
    </w:p>
    <w:p w:rsidR="002120AC" w:rsidRPr="00D348CB" w:rsidRDefault="002120AC" w:rsidP="00871B55">
      <w:pPr>
        <w:jc w:val="center"/>
        <w:rPr>
          <w:b/>
          <w:sz w:val="24"/>
          <w:szCs w:val="24"/>
          <w:u w:val="single"/>
        </w:rPr>
      </w:pPr>
    </w:p>
    <w:p w:rsidR="002120AC" w:rsidRPr="00D348CB" w:rsidRDefault="002120AC" w:rsidP="00871B55">
      <w:pPr>
        <w:jc w:val="center"/>
        <w:rPr>
          <w:b/>
          <w:sz w:val="24"/>
          <w:szCs w:val="24"/>
          <w:u w:val="single"/>
        </w:rPr>
      </w:pPr>
    </w:p>
    <w:p w:rsidR="002120AC" w:rsidRPr="00D348CB" w:rsidRDefault="002120AC" w:rsidP="00871B55">
      <w:pPr>
        <w:jc w:val="center"/>
        <w:rPr>
          <w:b/>
          <w:sz w:val="24"/>
          <w:szCs w:val="24"/>
          <w:u w:val="single"/>
        </w:rPr>
      </w:pPr>
    </w:p>
    <w:p w:rsidR="002120AC" w:rsidRPr="00D348CB" w:rsidRDefault="00274CC7" w:rsidP="00871B55">
      <w:pPr>
        <w:jc w:val="center"/>
        <w:rPr>
          <w:b/>
          <w:sz w:val="24"/>
          <w:szCs w:val="24"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115570</wp:posOffset>
                </wp:positionV>
                <wp:extent cx="6309360" cy="787400"/>
                <wp:effectExtent l="5715" t="10795" r="9525" b="11430"/>
                <wp:wrapThrough wrapText="bothSides">
                  <wp:wrapPolygon edited="0">
                    <wp:start x="-33" y="0"/>
                    <wp:lineTo x="-33" y="21600"/>
                    <wp:lineTo x="21633" y="21600"/>
                    <wp:lineTo x="21633" y="0"/>
                    <wp:lineTo x="-33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D41" w:rsidRDefault="00A30D41" w:rsidP="00871B55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 xml:space="preserve">MADRE  </w:t>
                            </w:r>
                            <w:r>
                              <w:t>________________________________________  N</w:t>
                            </w:r>
                            <w:r w:rsidR="00434901">
                              <w:t>ata a</w:t>
                            </w:r>
                            <w:r>
                              <w:t>_______________________________________</w:t>
                            </w:r>
                            <w:r w:rsidR="00434901">
                              <w:t>__</w:t>
                            </w:r>
                            <w:r>
                              <w:t xml:space="preserve"> </w:t>
                            </w:r>
                            <w:r w:rsidR="00434901">
                              <w:t>il</w:t>
                            </w:r>
                            <w:r>
                              <w:t>_______________________  I</w:t>
                            </w:r>
                            <w:r w:rsidR="00434901">
                              <w:t>ndirizzo</w:t>
                            </w:r>
                            <w:r>
                              <w:t>_______________________________ C</w:t>
                            </w:r>
                            <w:r w:rsidR="00434901">
                              <w:t>itt</w:t>
                            </w:r>
                            <w:r w:rsidR="00A31CA7">
                              <w:t>à_</w:t>
                            </w:r>
                            <w:r>
                              <w:t>_____</w:t>
                            </w:r>
                            <w:r w:rsidR="00434901">
                              <w:t>______________________</w:t>
                            </w:r>
                            <w:r>
                              <w:t xml:space="preserve"> T</w:t>
                            </w:r>
                            <w:r w:rsidR="00434901">
                              <w:t>el</w:t>
                            </w:r>
                            <w:r>
                              <w:t>.__________________ C</w:t>
                            </w:r>
                            <w:r w:rsidR="00434901">
                              <w:t>ell</w:t>
                            </w:r>
                            <w:r>
                              <w:t>.____________________M</w:t>
                            </w:r>
                            <w:r w:rsidR="00434901">
                              <w:t>ail</w:t>
                            </w:r>
                            <w:r>
                              <w:t>___________________________________________</w:t>
                            </w:r>
                            <w:r w:rsidR="00434901"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6.3pt;margin-top:9.1pt;width:496.8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">
                <v:textbox>
                  <w:txbxContent>
                    <w:p w:rsidR="00A30D41" w:rsidRDefault="00A30D41" w:rsidP="00871B55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 xml:space="preserve">MADRE  </w:t>
                      </w:r>
                      <w:r>
                        <w:t>________________________________________  N</w:t>
                      </w:r>
                      <w:r w:rsidR="00434901">
                        <w:t>ata a</w:t>
                      </w:r>
                      <w:r>
                        <w:t>_______________________________________</w:t>
                      </w:r>
                      <w:r w:rsidR="00434901">
                        <w:t>__</w:t>
                      </w:r>
                      <w:r>
                        <w:t xml:space="preserve"> </w:t>
                      </w:r>
                      <w:r w:rsidR="00434901">
                        <w:t>il</w:t>
                      </w:r>
                      <w:r>
                        <w:t>_______________________  I</w:t>
                      </w:r>
                      <w:r w:rsidR="00434901">
                        <w:t>ndirizzo</w:t>
                      </w:r>
                      <w:r>
                        <w:t>_______________________________ C</w:t>
                      </w:r>
                      <w:r w:rsidR="00434901">
                        <w:t>itt</w:t>
                      </w:r>
                      <w:r w:rsidR="00A31CA7">
                        <w:t>à_</w:t>
                      </w:r>
                      <w:r>
                        <w:t>_____</w:t>
                      </w:r>
                      <w:r w:rsidR="00434901">
                        <w:t>______________________</w:t>
                      </w:r>
                      <w:r>
                        <w:t xml:space="preserve"> T</w:t>
                      </w:r>
                      <w:r w:rsidR="00434901">
                        <w:t>el</w:t>
                      </w:r>
                      <w:r>
                        <w:t>.__________________ C</w:t>
                      </w:r>
                      <w:r w:rsidR="00434901">
                        <w:t>ell</w:t>
                      </w:r>
                      <w:r>
                        <w:t>.____________________M</w:t>
                      </w:r>
                      <w:r w:rsidR="00434901">
                        <w:t>ail</w:t>
                      </w:r>
                      <w:r>
                        <w:t>___________________________________________</w:t>
                      </w:r>
                      <w:r w:rsidR="00434901">
                        <w:t>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120AC" w:rsidRPr="00D348CB" w:rsidRDefault="002120AC" w:rsidP="00871B55">
      <w:pPr>
        <w:jc w:val="center"/>
        <w:rPr>
          <w:b/>
          <w:bCs/>
          <w:color w:val="000000"/>
          <w:sz w:val="24"/>
          <w:szCs w:val="24"/>
        </w:rPr>
      </w:pPr>
    </w:p>
    <w:p w:rsidR="002120AC" w:rsidRPr="00D348CB" w:rsidRDefault="002120AC" w:rsidP="00871B55">
      <w:pPr>
        <w:jc w:val="center"/>
        <w:rPr>
          <w:b/>
          <w:bCs/>
          <w:color w:val="000000"/>
          <w:sz w:val="24"/>
          <w:szCs w:val="24"/>
        </w:rPr>
      </w:pPr>
    </w:p>
    <w:p w:rsidR="002120AC" w:rsidRPr="00D348CB" w:rsidRDefault="002120AC" w:rsidP="00871B55">
      <w:pPr>
        <w:jc w:val="center"/>
        <w:rPr>
          <w:b/>
          <w:bCs/>
          <w:color w:val="000000"/>
          <w:sz w:val="24"/>
          <w:szCs w:val="24"/>
        </w:rPr>
      </w:pPr>
    </w:p>
    <w:p w:rsidR="002120AC" w:rsidRPr="00D348CB" w:rsidRDefault="002120AC" w:rsidP="00871B55">
      <w:pPr>
        <w:jc w:val="center"/>
        <w:rPr>
          <w:b/>
          <w:bCs/>
          <w:color w:val="000000"/>
          <w:sz w:val="24"/>
          <w:szCs w:val="24"/>
        </w:rPr>
      </w:pPr>
    </w:p>
    <w:p w:rsidR="002120AC" w:rsidRPr="00E90217" w:rsidRDefault="002120AC" w:rsidP="00871B55">
      <w:pPr>
        <w:jc w:val="center"/>
        <w:rPr>
          <w:b/>
          <w:bCs/>
          <w:color w:val="000000"/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668F3" w:rsidRPr="00D348CB" w:rsidTr="007A5592">
        <w:tc>
          <w:tcPr>
            <w:tcW w:w="9889" w:type="dxa"/>
            <w:shd w:val="clear" w:color="auto" w:fill="auto"/>
          </w:tcPr>
          <w:p w:rsidR="006668F3" w:rsidRPr="00362588" w:rsidRDefault="00D32796" w:rsidP="007A55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588">
              <w:rPr>
                <w:b/>
                <w:bCs/>
                <w:color w:val="000000"/>
                <w:sz w:val="22"/>
                <w:szCs w:val="22"/>
              </w:rPr>
              <w:t xml:space="preserve">EVENTUALI DATI </w:t>
            </w:r>
            <w:r w:rsidR="006668F3" w:rsidRPr="00362588">
              <w:rPr>
                <w:b/>
                <w:bCs/>
                <w:color w:val="000000"/>
                <w:sz w:val="22"/>
                <w:szCs w:val="22"/>
              </w:rPr>
              <w:t>AGGIUNTIVI</w:t>
            </w:r>
          </w:p>
          <w:p w:rsidR="006668F3" w:rsidRPr="00362588" w:rsidRDefault="00D32796" w:rsidP="007A5592">
            <w:pPr>
              <w:numPr>
                <w:ilvl w:val="0"/>
                <w:numId w:val="10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362588">
              <w:rPr>
                <w:b/>
                <w:bCs/>
                <w:color w:val="000000"/>
                <w:sz w:val="22"/>
                <w:szCs w:val="22"/>
              </w:rPr>
              <w:t>SENTENZA DEL TRIBUNALE (</w:t>
            </w:r>
            <w:r w:rsidR="006668F3" w:rsidRPr="00D74C01">
              <w:rPr>
                <w:bCs/>
                <w:color w:val="000000"/>
                <w:sz w:val="22"/>
                <w:szCs w:val="22"/>
              </w:rPr>
              <w:t>In caso di separazione dei genitori da produrre</w:t>
            </w:r>
            <w:r w:rsidRPr="00362588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362588">
              <w:rPr>
                <w:b/>
                <w:bCs/>
                <w:color w:val="000000"/>
                <w:sz w:val="22"/>
                <w:szCs w:val="22"/>
                <w:u w:val="single"/>
              </w:rPr>
              <w:t>se ritenuto necessario</w:t>
            </w:r>
            <w:r w:rsidRPr="00362588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D74C01">
              <w:rPr>
                <w:bCs/>
                <w:color w:val="000000"/>
                <w:sz w:val="22"/>
                <w:szCs w:val="22"/>
              </w:rPr>
              <w:t>in fotocopia per gli usi consentiti dalla legge</w:t>
            </w:r>
            <w:r w:rsidR="00D348CB" w:rsidRPr="00D74C01">
              <w:rPr>
                <w:bCs/>
                <w:color w:val="000000"/>
                <w:sz w:val="22"/>
                <w:szCs w:val="22"/>
              </w:rPr>
              <w:t xml:space="preserve"> nel rispetto del d.lgs.196/2003</w:t>
            </w:r>
            <w:r w:rsidRPr="00D74C01">
              <w:rPr>
                <w:bCs/>
                <w:color w:val="000000"/>
                <w:sz w:val="22"/>
                <w:szCs w:val="22"/>
              </w:rPr>
              <w:t>)</w:t>
            </w:r>
          </w:p>
          <w:p w:rsidR="006668F3" w:rsidRPr="00D74C01" w:rsidRDefault="006668F3" w:rsidP="007A5592">
            <w:pPr>
              <w:ind w:left="720"/>
              <w:rPr>
                <w:b/>
                <w:bCs/>
                <w:color w:val="000000"/>
                <w:sz w:val="16"/>
                <w:szCs w:val="16"/>
              </w:rPr>
            </w:pPr>
            <w:r w:rsidRPr="00D348CB">
              <w:rPr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D32796" w:rsidRPr="00D348CB">
              <w:rPr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D348CB"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</w:p>
          <w:p w:rsidR="00CA4D84" w:rsidRDefault="00CA4D84" w:rsidP="00CA4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  <w:p w:rsidR="00CA4D84" w:rsidRDefault="00CA4D84" w:rsidP="00CA4D84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148B3" w:rsidRDefault="00CA4D84" w:rsidP="00CA4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  <w:p w:rsidR="00CA4D84" w:rsidRPr="00D348CB" w:rsidRDefault="00CA4D84" w:rsidP="00CA4D8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6267D" w:rsidRDefault="00F6267D" w:rsidP="002120AC">
      <w:pPr>
        <w:jc w:val="center"/>
        <w:rPr>
          <w:b/>
          <w:sz w:val="8"/>
          <w:szCs w:val="24"/>
          <w:u w:val="single"/>
        </w:rPr>
      </w:pPr>
    </w:p>
    <w:p w:rsidR="00E90217" w:rsidRPr="00E90217" w:rsidRDefault="00274CC7" w:rsidP="002120AC">
      <w:pPr>
        <w:jc w:val="center"/>
        <w:rPr>
          <w:b/>
          <w:sz w:val="8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187960</wp:posOffset>
                </wp:positionV>
                <wp:extent cx="6248400" cy="1473835"/>
                <wp:effectExtent l="9525" t="6985" r="9525" b="508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CA7" w:rsidRPr="00D74C01" w:rsidRDefault="00A31CA7" w:rsidP="002120A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74C01">
                              <w:rPr>
                                <w:b/>
                                <w:u w:val="single"/>
                              </w:rPr>
                              <w:t xml:space="preserve">GENERALITÀ  DELL’ESERCENTE  </w:t>
                            </w:r>
                            <w:smartTag w:uri="urn:schemas-microsoft-com:office:smarttags" w:element="PersonName">
                              <w:smartTagPr>
                                <w:attr w:name="ProductID" w:val="LA  PATRIA  POTEST￀"/>
                              </w:smartTagPr>
                              <w:r w:rsidRPr="00D74C01">
                                <w:rPr>
                                  <w:b/>
                                  <w:u w:val="single"/>
                                </w:rPr>
                                <w:t>LA  PATRIA  POTESTÀ</w:t>
                              </w:r>
                            </w:smartTag>
                            <w:r w:rsidRPr="00D74C01">
                              <w:rPr>
                                <w:b/>
                                <w:u w:val="single"/>
                              </w:rPr>
                              <w:t xml:space="preserve">   (</w:t>
                            </w:r>
                            <w:r w:rsidRPr="00D74C01">
                              <w:rPr>
                                <w:b/>
                                <w:i/>
                                <w:u w:val="single"/>
                              </w:rPr>
                              <w:t>Solo nei casi di assenza dei genitori</w:t>
                            </w:r>
                            <w:r w:rsidRPr="00D74C01"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  <w:p w:rsidR="00A31CA7" w:rsidRPr="00D348CB" w:rsidRDefault="00A31CA7" w:rsidP="002120A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31CA7" w:rsidRDefault="00A31CA7" w:rsidP="00D348CB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2588">
                              <w:rPr>
                                <w:b/>
                                <w:sz w:val="24"/>
                                <w:szCs w:val="24"/>
                              </w:rPr>
                              <w:t>Il/la  Sig. ___________________________  Nato/a a_______________________ il___________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62588">
                              <w:rPr>
                                <w:b/>
                                <w:sz w:val="24"/>
                                <w:szCs w:val="24"/>
                              </w:rPr>
                              <w:t>residenza___________________________Via/P.zza_________________</w:t>
                            </w:r>
                            <w:r w:rsidR="00CA4D84">
                              <w:rPr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Pr="00362588">
                              <w:rPr>
                                <w:b/>
                                <w:sz w:val="24"/>
                                <w:szCs w:val="24"/>
                              </w:rPr>
                              <w:t>_____n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362588"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A31CA7" w:rsidRPr="00444639" w:rsidRDefault="00A31CA7" w:rsidP="00300063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362588">
                              <w:rPr>
                                <w:b/>
                                <w:sz w:val="24"/>
                                <w:szCs w:val="24"/>
                              </w:rPr>
                              <w:t>Tel.___</w:t>
                            </w:r>
                            <w:r w:rsidR="00CA4D84">
                              <w:rPr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 w:rsidRPr="00362588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362588">
                              <w:rPr>
                                <w:b/>
                                <w:sz w:val="24"/>
                                <w:szCs w:val="24"/>
                              </w:rPr>
                              <w:t>Cell._________________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2588">
                              <w:rPr>
                                <w:b/>
                                <w:sz w:val="24"/>
                                <w:szCs w:val="24"/>
                              </w:rPr>
                              <w:t>e-mail______________________________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6pt;margin-top:14.8pt;width:492pt;height:1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">
                <v:textbox style="mso-fit-shape-to-text:t">
                  <w:txbxContent>
                    <w:p w:rsidR="00A31CA7" w:rsidRPr="00D74C01" w:rsidRDefault="00A31CA7" w:rsidP="002120A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74C01">
                        <w:rPr>
                          <w:b/>
                          <w:u w:val="single"/>
                        </w:rPr>
                        <w:t xml:space="preserve">GENERALITÀ  DELL’ESERCENTE  </w:t>
                      </w:r>
                      <w:smartTag w:uri="urn:schemas-microsoft-com:office:smarttags" w:element="PersonName">
                        <w:smartTagPr>
                          <w:attr w:name="ProductID" w:val="LA  PATRIA  POTEST￀"/>
                        </w:smartTagPr>
                        <w:r w:rsidRPr="00D74C01">
                          <w:rPr>
                            <w:b/>
                            <w:u w:val="single"/>
                          </w:rPr>
                          <w:t>LA  PATRIA  POTESTÀ</w:t>
                        </w:r>
                      </w:smartTag>
                      <w:r w:rsidRPr="00D74C01">
                        <w:rPr>
                          <w:b/>
                          <w:u w:val="single"/>
                        </w:rPr>
                        <w:t xml:space="preserve">   (</w:t>
                      </w:r>
                      <w:r w:rsidRPr="00D74C01">
                        <w:rPr>
                          <w:b/>
                          <w:i/>
                          <w:u w:val="single"/>
                        </w:rPr>
                        <w:t>Solo nei casi di assenza dei genitori</w:t>
                      </w:r>
                      <w:r w:rsidRPr="00D74C01">
                        <w:rPr>
                          <w:b/>
                          <w:u w:val="single"/>
                        </w:rPr>
                        <w:t>)</w:t>
                      </w:r>
                    </w:p>
                    <w:p w:rsidR="00A31CA7" w:rsidRPr="00D348CB" w:rsidRDefault="00A31CA7" w:rsidP="002120A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31CA7" w:rsidRDefault="00A31CA7" w:rsidP="00D348CB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62588">
                        <w:rPr>
                          <w:b/>
                          <w:sz w:val="24"/>
                          <w:szCs w:val="24"/>
                        </w:rPr>
                        <w:t>Il/la  Sig. ___________________________  Nato/a a_______________________ il___________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62588">
                        <w:rPr>
                          <w:b/>
                          <w:sz w:val="24"/>
                          <w:szCs w:val="24"/>
                        </w:rPr>
                        <w:t>residenza___________________________Via/P.zza_________________</w:t>
                      </w:r>
                      <w:r w:rsidR="00CA4D84">
                        <w:rPr>
                          <w:b/>
                          <w:sz w:val="24"/>
                          <w:szCs w:val="24"/>
                        </w:rPr>
                        <w:t>________</w:t>
                      </w:r>
                      <w:r w:rsidRPr="00362588">
                        <w:rPr>
                          <w:b/>
                          <w:sz w:val="24"/>
                          <w:szCs w:val="24"/>
                        </w:rPr>
                        <w:t>_____n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362588"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</w:p>
                    <w:p w:rsidR="00A31CA7" w:rsidRPr="00444639" w:rsidRDefault="00A31CA7" w:rsidP="00300063">
                      <w:pPr>
                        <w:spacing w:line="480" w:lineRule="auto"/>
                        <w:rPr>
                          <w:b/>
                        </w:rPr>
                      </w:pPr>
                      <w:r w:rsidRPr="00362588">
                        <w:rPr>
                          <w:b/>
                          <w:sz w:val="24"/>
                          <w:szCs w:val="24"/>
                        </w:rPr>
                        <w:t>Tel.___</w:t>
                      </w:r>
                      <w:r w:rsidR="00CA4D84">
                        <w:rPr>
                          <w:b/>
                          <w:sz w:val="24"/>
                          <w:szCs w:val="24"/>
                        </w:rPr>
                        <w:t>_______</w:t>
                      </w:r>
                      <w:r w:rsidRPr="00362588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Pr="00362588">
                        <w:rPr>
                          <w:b/>
                          <w:sz w:val="24"/>
                          <w:szCs w:val="24"/>
                        </w:rPr>
                        <w:t>Cell._________________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62588">
                        <w:rPr>
                          <w:b/>
                          <w:sz w:val="24"/>
                          <w:szCs w:val="24"/>
                        </w:rPr>
                        <w:t>e-mail______________________________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267D" w:rsidRPr="00D348CB" w:rsidRDefault="00F6267D" w:rsidP="002120AC">
      <w:pPr>
        <w:jc w:val="center"/>
        <w:rPr>
          <w:b/>
          <w:sz w:val="24"/>
          <w:szCs w:val="24"/>
          <w:u w:val="single"/>
        </w:rPr>
      </w:pPr>
    </w:p>
    <w:p w:rsidR="00CE3CAE" w:rsidRDefault="00CE3CAE" w:rsidP="002120AC">
      <w:pPr>
        <w:jc w:val="center"/>
        <w:rPr>
          <w:b/>
          <w:sz w:val="24"/>
          <w:szCs w:val="24"/>
          <w:u w:val="single"/>
        </w:rPr>
      </w:pPr>
    </w:p>
    <w:p w:rsidR="00871B55" w:rsidRPr="00362588" w:rsidRDefault="00CE3CAE" w:rsidP="00E347A9">
      <w:pPr>
        <w:jc w:val="center"/>
        <w:rPr>
          <w:b/>
          <w:sz w:val="22"/>
          <w:szCs w:val="22"/>
          <w:u w:val="single"/>
        </w:rPr>
      </w:pPr>
      <w:r w:rsidRPr="00362588">
        <w:rPr>
          <w:b/>
          <w:bCs/>
          <w:color w:val="000000"/>
          <w:sz w:val="22"/>
          <w:szCs w:val="22"/>
        </w:rPr>
        <w:lastRenderedPageBreak/>
        <w:t>SERVIZI OFFERTI DALLA SCUOLA SU</w:t>
      </w:r>
      <w:r w:rsidR="00871B55" w:rsidRPr="00362588">
        <w:rPr>
          <w:b/>
          <w:bCs/>
          <w:color w:val="000000"/>
          <w:sz w:val="22"/>
          <w:szCs w:val="22"/>
        </w:rPr>
        <w:t xml:space="preserve"> </w:t>
      </w:r>
      <w:r w:rsidRPr="00362588">
        <w:rPr>
          <w:b/>
          <w:bCs/>
          <w:color w:val="000000"/>
          <w:sz w:val="22"/>
          <w:szCs w:val="22"/>
        </w:rPr>
        <w:t>CONTRIBUTO DELLE FAMIGLIE</w:t>
      </w:r>
    </w:p>
    <w:p w:rsidR="00871B55" w:rsidRPr="00362588" w:rsidRDefault="00CE3CAE" w:rsidP="00871B55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2"/>
          <w:szCs w:val="22"/>
        </w:rPr>
      </w:pPr>
      <w:r w:rsidRPr="00362588">
        <w:rPr>
          <w:b/>
          <w:bCs/>
          <w:i/>
          <w:color w:val="000000"/>
          <w:sz w:val="22"/>
          <w:szCs w:val="22"/>
        </w:rPr>
        <w:t>(Leggere</w:t>
      </w:r>
      <w:r w:rsidR="00085E45" w:rsidRPr="00362588">
        <w:rPr>
          <w:b/>
          <w:bCs/>
          <w:i/>
          <w:color w:val="000000"/>
          <w:sz w:val="22"/>
          <w:szCs w:val="22"/>
        </w:rPr>
        <w:t xml:space="preserve"> </w:t>
      </w:r>
      <w:r w:rsidRPr="00362588">
        <w:rPr>
          <w:b/>
          <w:bCs/>
          <w:i/>
          <w:color w:val="000000"/>
          <w:sz w:val="22"/>
          <w:szCs w:val="22"/>
        </w:rPr>
        <w:t>attentamente)</w:t>
      </w:r>
    </w:p>
    <w:p w:rsidR="00085E45" w:rsidRPr="00E90217" w:rsidRDefault="00085E45" w:rsidP="00CE3CAE">
      <w:pPr>
        <w:autoSpaceDE w:val="0"/>
        <w:autoSpaceDN w:val="0"/>
        <w:adjustRightInd w:val="0"/>
        <w:rPr>
          <w:b/>
          <w:bCs/>
          <w:i/>
          <w:color w:val="000000"/>
          <w:sz w:val="8"/>
          <w:szCs w:val="16"/>
        </w:rPr>
      </w:pPr>
    </w:p>
    <w:p w:rsidR="00871B55" w:rsidRPr="00D348CB" w:rsidRDefault="00871B55" w:rsidP="00871B55">
      <w:pPr>
        <w:autoSpaceDE w:val="0"/>
        <w:autoSpaceDN w:val="0"/>
        <w:adjustRightInd w:val="0"/>
        <w:spacing w:after="120"/>
        <w:jc w:val="both"/>
        <w:rPr>
          <w:rStyle w:val="Enfasicorsivo"/>
          <w:sz w:val="24"/>
          <w:szCs w:val="24"/>
        </w:rPr>
      </w:pPr>
      <w:r w:rsidRPr="00D348CB">
        <w:rPr>
          <w:rStyle w:val="Enfasicorsivo"/>
          <w:sz w:val="24"/>
          <w:szCs w:val="24"/>
        </w:rPr>
        <w:t>Nel rispetto della trasparenza e della correttezza su cui codesta presidenza intende improntare i rapporti scuola-famiglia, la destinazione dei contributi richiesti alle famiglie all’atto dell’iscrizione alle classi successive è volta alla realizzazione d’iniziative per l’arricchimento dell’offerta formativa, in aggiunta ai livelli essenziali del sistema educativo di istruzione e formazione garantiti dallo Stato:</w:t>
      </w:r>
    </w:p>
    <w:p w:rsidR="00951BC9" w:rsidRPr="00D348CB" w:rsidRDefault="00951BC9" w:rsidP="00AF089A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Assicurazione RC ed infortuni (</w:t>
      </w:r>
      <w:r w:rsidRPr="00D348CB">
        <w:rPr>
          <w:b/>
          <w:color w:val="000000"/>
          <w:sz w:val="24"/>
          <w:szCs w:val="24"/>
        </w:rPr>
        <w:t>obbligatoria</w:t>
      </w:r>
      <w:r w:rsidRPr="00D348CB">
        <w:rPr>
          <w:color w:val="000000"/>
          <w:sz w:val="24"/>
          <w:szCs w:val="24"/>
        </w:rPr>
        <w:t xml:space="preserve"> e necessaria per tutte le attività didattiche svolte dentro e fuori dall’Istituto);</w:t>
      </w:r>
    </w:p>
    <w:p w:rsidR="00C02E4D" w:rsidRPr="00D348CB" w:rsidRDefault="00C02E4D" w:rsidP="00C02E4D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Tesserino identificativo;</w:t>
      </w:r>
    </w:p>
    <w:p w:rsidR="00871B55" w:rsidRPr="00D348CB" w:rsidRDefault="00871B55" w:rsidP="00871B55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Attività di potenziamento del curricolo;</w:t>
      </w:r>
    </w:p>
    <w:p w:rsidR="00871B55" w:rsidRPr="00D348CB" w:rsidRDefault="00871B55" w:rsidP="00871B55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Uso </w:t>
      </w:r>
      <w:r w:rsidR="00951BC9" w:rsidRPr="00D348CB">
        <w:rPr>
          <w:color w:val="000000"/>
          <w:sz w:val="24"/>
          <w:szCs w:val="24"/>
        </w:rPr>
        <w:t>del registro elettronico</w:t>
      </w:r>
      <w:r w:rsidRPr="00D348CB">
        <w:rPr>
          <w:color w:val="000000"/>
          <w:sz w:val="24"/>
          <w:szCs w:val="24"/>
        </w:rPr>
        <w:t xml:space="preserve"> per informare i genitori, attraverso password, delle valutazioni periodiche e finali degli studenti</w:t>
      </w:r>
      <w:r w:rsidR="00062D70" w:rsidRPr="00D348CB">
        <w:rPr>
          <w:color w:val="000000"/>
          <w:sz w:val="24"/>
          <w:szCs w:val="24"/>
        </w:rPr>
        <w:t xml:space="preserve"> e per comunicazioni scuola-famiglia</w:t>
      </w:r>
      <w:r w:rsidRPr="00D348CB">
        <w:rPr>
          <w:color w:val="000000"/>
          <w:sz w:val="24"/>
          <w:szCs w:val="24"/>
        </w:rPr>
        <w:t xml:space="preserve">; </w:t>
      </w:r>
    </w:p>
    <w:p w:rsidR="00871B55" w:rsidRPr="00D348CB" w:rsidRDefault="00871B55" w:rsidP="00871B55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Invio di SMS </w:t>
      </w:r>
      <w:r w:rsidR="00951BC9" w:rsidRPr="00D348CB">
        <w:rPr>
          <w:color w:val="000000"/>
          <w:sz w:val="24"/>
          <w:szCs w:val="24"/>
        </w:rPr>
        <w:t xml:space="preserve">ed e-mail per </w:t>
      </w:r>
      <w:r w:rsidR="00A30D41" w:rsidRPr="00D348CB">
        <w:rPr>
          <w:color w:val="000000"/>
          <w:sz w:val="24"/>
          <w:szCs w:val="24"/>
        </w:rPr>
        <w:t xml:space="preserve">urgenti </w:t>
      </w:r>
      <w:r w:rsidRPr="00D348CB">
        <w:rPr>
          <w:color w:val="000000"/>
          <w:sz w:val="24"/>
          <w:szCs w:val="24"/>
        </w:rPr>
        <w:t xml:space="preserve">comunicazioni; </w:t>
      </w:r>
    </w:p>
    <w:p w:rsidR="00951BC9" w:rsidRPr="00D348CB" w:rsidRDefault="00951BC9" w:rsidP="00871B55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Piattaforma e-learning per apprendimento a distanza;</w:t>
      </w:r>
    </w:p>
    <w:p w:rsidR="00C02E4D" w:rsidRPr="00D348CB" w:rsidRDefault="00C02E4D" w:rsidP="00C02E4D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Sistema di lezioni in videoconferenza in caso di lunghe degenze domiciliari;</w:t>
      </w:r>
    </w:p>
    <w:p w:rsidR="00871B55" w:rsidRPr="00D348CB" w:rsidRDefault="00871B55" w:rsidP="00871B55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Libri in comodato d’uso;</w:t>
      </w:r>
    </w:p>
    <w:p w:rsidR="00871B55" w:rsidRPr="00D348CB" w:rsidRDefault="00871B55" w:rsidP="00871B55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Supporto all’ampliamento dell’offerta formativa (attività extracurriculari e parascolastiche, attività integrative al curricolo: corsi di potenziamento scientifico, corsi di potenziamento linguistico, corsi per certificazioni linguistiche, laboratori scientifico- fisico-matematici, partecipazione a gare ed eventi culturali, </w:t>
      </w:r>
      <w:r w:rsidR="00C02E4D" w:rsidRPr="00D348CB">
        <w:rPr>
          <w:color w:val="000000"/>
          <w:sz w:val="24"/>
          <w:szCs w:val="24"/>
        </w:rPr>
        <w:t xml:space="preserve">robotica educativa, attività teatrali in lingua, </w:t>
      </w:r>
      <w:r w:rsidRPr="00D348CB">
        <w:rPr>
          <w:color w:val="000000"/>
          <w:sz w:val="24"/>
          <w:szCs w:val="24"/>
        </w:rPr>
        <w:t>ecc.);</w:t>
      </w:r>
    </w:p>
    <w:p w:rsidR="00871B55" w:rsidRPr="00D348CB" w:rsidRDefault="00871B55" w:rsidP="00871B55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Contributi per viaggi d’istruzione e stage, secondo i criteri stabiliti dal Consiglio d’Istituto; </w:t>
      </w:r>
    </w:p>
    <w:p w:rsidR="00871B55" w:rsidRPr="00D348CB" w:rsidRDefault="00871B55" w:rsidP="00871B55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Attività di laboratorio ed attività sportive in orario pomeridiano;</w:t>
      </w:r>
    </w:p>
    <w:p w:rsidR="00951BC9" w:rsidRPr="00D348CB" w:rsidRDefault="00951BC9" w:rsidP="00871B55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Aggiornamento sito web dell’Istituto.</w:t>
      </w:r>
    </w:p>
    <w:p w:rsidR="00871B55" w:rsidRPr="00E90217" w:rsidRDefault="00871B55" w:rsidP="00871B5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71B55" w:rsidRPr="00D348CB" w:rsidRDefault="00871B55" w:rsidP="00E11B5F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Il/la sottoscritto/a desidera, inoltre, ricevere comunicazioni varie attraverso l’invio, da parte della Scuola, di un </w:t>
      </w:r>
      <w:r w:rsidRPr="00D348CB">
        <w:rPr>
          <w:b/>
          <w:bCs/>
          <w:color w:val="000000"/>
          <w:sz w:val="24"/>
          <w:szCs w:val="24"/>
        </w:rPr>
        <w:t xml:space="preserve">SMS </w:t>
      </w:r>
      <w:r w:rsidRPr="00D348CB">
        <w:rPr>
          <w:color w:val="000000"/>
          <w:sz w:val="24"/>
          <w:szCs w:val="24"/>
        </w:rPr>
        <w:t>e</w:t>
      </w:r>
      <w:r w:rsidR="00951BC9" w:rsidRPr="00D348CB">
        <w:rPr>
          <w:color w:val="000000"/>
          <w:sz w:val="24"/>
          <w:szCs w:val="24"/>
        </w:rPr>
        <w:t>/o e-mail</w:t>
      </w:r>
      <w:r w:rsidRPr="00D348CB">
        <w:rPr>
          <w:color w:val="000000"/>
          <w:sz w:val="24"/>
          <w:szCs w:val="24"/>
        </w:rPr>
        <w:t xml:space="preserve">, pertanto, indica il numero di cellulare </w:t>
      </w:r>
      <w:r w:rsidR="00951BC9" w:rsidRPr="00D348CB">
        <w:rPr>
          <w:color w:val="000000"/>
          <w:sz w:val="24"/>
          <w:szCs w:val="24"/>
        </w:rPr>
        <w:t xml:space="preserve">e/o l’indirizzo mail </w:t>
      </w:r>
      <w:r w:rsidRPr="00D348CB">
        <w:rPr>
          <w:color w:val="000000"/>
          <w:sz w:val="24"/>
          <w:szCs w:val="24"/>
        </w:rPr>
        <w:t xml:space="preserve">sul quale vorrebbe venisse effettuato il servizio: </w:t>
      </w:r>
    </w:p>
    <w:p w:rsidR="00D348CB" w:rsidRDefault="008440B4" w:rsidP="00D348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F7F3A">
        <w:rPr>
          <w:color w:val="000000"/>
          <w:sz w:val="24"/>
          <w:szCs w:val="24"/>
        </w:rPr>
        <w:t>C</w:t>
      </w:r>
      <w:r w:rsidR="00362588" w:rsidRPr="004F7F3A">
        <w:rPr>
          <w:color w:val="000000"/>
          <w:sz w:val="24"/>
          <w:szCs w:val="24"/>
        </w:rPr>
        <w:t>ell. Padre</w:t>
      </w:r>
      <w:r w:rsidR="004F7F3A">
        <w:rPr>
          <w:color w:val="000000"/>
          <w:sz w:val="24"/>
          <w:szCs w:val="24"/>
        </w:rPr>
        <w:t xml:space="preserve"> </w:t>
      </w:r>
      <w:r w:rsidR="00871B55" w:rsidRPr="00D348CB">
        <w:rPr>
          <w:color w:val="000000"/>
          <w:sz w:val="24"/>
          <w:szCs w:val="24"/>
        </w:rPr>
        <w:t>_______________________</w:t>
      </w:r>
      <w:r w:rsidR="00E90217">
        <w:rPr>
          <w:color w:val="000000"/>
          <w:sz w:val="24"/>
          <w:szCs w:val="24"/>
        </w:rPr>
        <w:t xml:space="preserve">  </w:t>
      </w:r>
      <w:r w:rsidR="00E90217" w:rsidRPr="00E90217">
        <w:rPr>
          <w:i/>
          <w:color w:val="000000"/>
          <w:sz w:val="24"/>
          <w:szCs w:val="24"/>
        </w:rPr>
        <w:t>e-mail</w:t>
      </w:r>
      <w:r w:rsidR="00E90217">
        <w:rPr>
          <w:color w:val="000000"/>
          <w:sz w:val="24"/>
          <w:szCs w:val="24"/>
        </w:rPr>
        <w:t xml:space="preserve"> __________________________________</w:t>
      </w:r>
      <w:r w:rsidR="00871B55" w:rsidRPr="00D348CB">
        <w:rPr>
          <w:color w:val="000000"/>
          <w:sz w:val="24"/>
          <w:szCs w:val="24"/>
        </w:rPr>
        <w:t xml:space="preserve"> </w:t>
      </w:r>
    </w:p>
    <w:p w:rsidR="00D348CB" w:rsidRDefault="00D348CB" w:rsidP="00D348C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71B55" w:rsidRPr="00E90217" w:rsidRDefault="00871B55" w:rsidP="00D348CB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C</w:t>
      </w:r>
      <w:r w:rsidR="00362588">
        <w:rPr>
          <w:color w:val="000000"/>
          <w:sz w:val="24"/>
          <w:szCs w:val="24"/>
        </w:rPr>
        <w:t>ell. Madre.</w:t>
      </w:r>
      <w:r w:rsidRPr="00D348CB">
        <w:rPr>
          <w:i/>
          <w:iCs/>
          <w:color w:val="000000"/>
          <w:sz w:val="24"/>
          <w:szCs w:val="24"/>
        </w:rPr>
        <w:t>____</w:t>
      </w:r>
      <w:r w:rsidR="00D348CB">
        <w:rPr>
          <w:i/>
          <w:iCs/>
          <w:color w:val="000000"/>
          <w:sz w:val="24"/>
          <w:szCs w:val="24"/>
        </w:rPr>
        <w:t>__________________</w:t>
      </w:r>
      <w:r w:rsidR="00E90217">
        <w:rPr>
          <w:i/>
          <w:iCs/>
          <w:color w:val="000000"/>
          <w:sz w:val="24"/>
          <w:szCs w:val="24"/>
        </w:rPr>
        <w:t xml:space="preserve"> e-mail ___________________________________</w:t>
      </w:r>
    </w:p>
    <w:p w:rsidR="00951BC9" w:rsidRDefault="00951BC9" w:rsidP="005077CD">
      <w:pPr>
        <w:autoSpaceDE w:val="0"/>
        <w:autoSpaceDN w:val="0"/>
        <w:adjustRightInd w:val="0"/>
        <w:jc w:val="center"/>
        <w:rPr>
          <w:b/>
          <w:i/>
          <w:iCs/>
          <w:color w:val="000000"/>
          <w:sz w:val="24"/>
          <w:szCs w:val="24"/>
        </w:rPr>
      </w:pPr>
    </w:p>
    <w:p w:rsidR="00D348CB" w:rsidRPr="00D348CB" w:rsidRDefault="00D348CB" w:rsidP="00CE3CAE">
      <w:pPr>
        <w:autoSpaceDE w:val="0"/>
        <w:autoSpaceDN w:val="0"/>
        <w:adjustRightInd w:val="0"/>
        <w:rPr>
          <w:b/>
          <w:i/>
          <w:iCs/>
          <w:color w:val="000000"/>
          <w:sz w:val="24"/>
          <w:szCs w:val="24"/>
        </w:rPr>
      </w:pPr>
    </w:p>
    <w:p w:rsidR="00871B55" w:rsidRPr="00D348CB" w:rsidRDefault="00F5614C" w:rsidP="00F5614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4E2F28" w:rsidRPr="00D348CB">
        <w:rPr>
          <w:color w:val="000000"/>
          <w:sz w:val="24"/>
          <w:szCs w:val="24"/>
        </w:rPr>
        <w:t xml:space="preserve">    </w:t>
      </w:r>
      <w:r w:rsidR="00871B55" w:rsidRPr="00D348CB">
        <w:rPr>
          <w:color w:val="000000"/>
          <w:sz w:val="24"/>
          <w:szCs w:val="24"/>
        </w:rPr>
        <w:t xml:space="preserve">_____________________________ </w:t>
      </w:r>
    </w:p>
    <w:p w:rsidR="00871B55" w:rsidRPr="00D348CB" w:rsidRDefault="00E90217" w:rsidP="00871B55">
      <w:pPr>
        <w:autoSpaceDE w:val="0"/>
        <w:autoSpaceDN w:val="0"/>
        <w:adjustRightInd w:val="0"/>
        <w:ind w:left="5660"/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077CD" w:rsidRPr="00D348CB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 </w:t>
      </w:r>
      <w:r w:rsidR="005077CD" w:rsidRPr="00D348CB">
        <w:rPr>
          <w:color w:val="000000"/>
          <w:sz w:val="24"/>
          <w:szCs w:val="24"/>
        </w:rPr>
        <w:t xml:space="preserve"> </w:t>
      </w:r>
      <w:r w:rsidR="00871B55" w:rsidRPr="00D348CB">
        <w:rPr>
          <w:i/>
          <w:color w:val="000000"/>
          <w:sz w:val="24"/>
          <w:szCs w:val="24"/>
        </w:rPr>
        <w:t xml:space="preserve">firma del genitore </w:t>
      </w:r>
    </w:p>
    <w:p w:rsidR="00D348CB" w:rsidRPr="00D348CB" w:rsidRDefault="00D348CB" w:rsidP="00871B5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2C598E" w:rsidRDefault="002C598E" w:rsidP="00871B5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D74C01" w:rsidRDefault="00D74C01" w:rsidP="00871B5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871B55" w:rsidRPr="00D74C01" w:rsidRDefault="00871B55" w:rsidP="00871B55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D74C01">
        <w:rPr>
          <w:b/>
          <w:color w:val="000000"/>
          <w:sz w:val="22"/>
          <w:szCs w:val="22"/>
          <w:u w:val="single"/>
        </w:rPr>
        <w:t>I</w:t>
      </w:r>
      <w:r w:rsidR="001A3AF4">
        <w:rPr>
          <w:b/>
          <w:color w:val="000000"/>
          <w:sz w:val="22"/>
          <w:szCs w:val="22"/>
          <w:u w:val="single"/>
        </w:rPr>
        <w:t>l</w:t>
      </w:r>
      <w:r w:rsidRPr="00D74C01">
        <w:rPr>
          <w:b/>
          <w:color w:val="000000"/>
          <w:sz w:val="22"/>
          <w:szCs w:val="22"/>
          <w:u w:val="single"/>
        </w:rPr>
        <w:t xml:space="preserve"> S</w:t>
      </w:r>
      <w:r w:rsidR="001A3AF4">
        <w:rPr>
          <w:b/>
          <w:color w:val="000000"/>
          <w:sz w:val="22"/>
          <w:szCs w:val="22"/>
          <w:u w:val="single"/>
        </w:rPr>
        <w:t>ottoscritto</w:t>
      </w:r>
      <w:r w:rsidR="00347C59" w:rsidRPr="00D74C01">
        <w:rPr>
          <w:b/>
          <w:color w:val="000000"/>
          <w:sz w:val="22"/>
          <w:szCs w:val="22"/>
          <w:u w:val="single"/>
        </w:rPr>
        <w:t xml:space="preserve"> </w:t>
      </w:r>
      <w:r w:rsidRPr="00D74C01">
        <w:rPr>
          <w:b/>
          <w:color w:val="000000"/>
          <w:sz w:val="22"/>
          <w:szCs w:val="22"/>
          <w:u w:val="single"/>
        </w:rPr>
        <w:t xml:space="preserve"> D</w:t>
      </w:r>
      <w:r w:rsidR="001A3AF4">
        <w:rPr>
          <w:b/>
          <w:color w:val="000000"/>
          <w:sz w:val="22"/>
          <w:szCs w:val="22"/>
          <w:u w:val="single"/>
        </w:rPr>
        <w:t>ichiara</w:t>
      </w:r>
      <w:r w:rsidRPr="00D74C01">
        <w:rPr>
          <w:b/>
          <w:color w:val="000000"/>
          <w:sz w:val="22"/>
          <w:szCs w:val="22"/>
          <w:u w:val="single"/>
        </w:rPr>
        <w:t xml:space="preserve"> </w:t>
      </w:r>
      <w:r w:rsidR="001A3AF4">
        <w:rPr>
          <w:b/>
          <w:color w:val="000000"/>
          <w:sz w:val="22"/>
          <w:szCs w:val="22"/>
          <w:u w:val="single"/>
        </w:rPr>
        <w:t>di</w:t>
      </w:r>
      <w:r w:rsidRPr="00D74C01">
        <w:rPr>
          <w:b/>
          <w:color w:val="000000"/>
          <w:sz w:val="22"/>
          <w:szCs w:val="22"/>
          <w:u w:val="single"/>
        </w:rPr>
        <w:t>:</w:t>
      </w:r>
    </w:p>
    <w:p w:rsidR="00D74C01" w:rsidRPr="00D74C01" w:rsidRDefault="00D74C01" w:rsidP="00871B55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51BC9" w:rsidRPr="00D348CB" w:rsidRDefault="00871B55" w:rsidP="00871B55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714" w:hanging="357"/>
        <w:jc w:val="both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essere a conoscenza che le lezioni durante il corso dell’a. s., in caso di necessità, potrebbero avere termine anticipatamente rispetto all’orario previsto</w:t>
      </w:r>
      <w:r w:rsidR="00951BC9" w:rsidRPr="00D348CB">
        <w:rPr>
          <w:color w:val="000000"/>
          <w:sz w:val="24"/>
          <w:szCs w:val="24"/>
        </w:rPr>
        <w:t>, a causa di interruzione di servizi idrici, elettrici</w:t>
      </w:r>
      <w:r w:rsidR="001F37A4" w:rsidRPr="00D348CB">
        <w:rPr>
          <w:color w:val="000000"/>
          <w:sz w:val="24"/>
          <w:szCs w:val="24"/>
        </w:rPr>
        <w:t>,</w:t>
      </w:r>
      <w:r w:rsidR="00951BC9" w:rsidRPr="00D348CB">
        <w:rPr>
          <w:color w:val="000000"/>
          <w:sz w:val="24"/>
          <w:szCs w:val="24"/>
        </w:rPr>
        <w:t xml:space="preserve"> per assenza di personale addetto alla sorveglianza</w:t>
      </w:r>
      <w:r w:rsidR="001F37A4" w:rsidRPr="00D348CB">
        <w:rPr>
          <w:color w:val="000000"/>
          <w:sz w:val="24"/>
          <w:szCs w:val="24"/>
        </w:rPr>
        <w:t xml:space="preserve"> o motivi di forza maggiore;</w:t>
      </w:r>
    </w:p>
    <w:p w:rsidR="00871B55" w:rsidRPr="00D348CB" w:rsidRDefault="00871B55" w:rsidP="00871B55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714" w:hanging="357"/>
        <w:jc w:val="both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essere a conoscenza che le richieste di uscita anticipata, saranno prese in considerazione sol</w:t>
      </w:r>
      <w:r w:rsidR="00951BC9" w:rsidRPr="00D348CB">
        <w:rPr>
          <w:color w:val="000000"/>
          <w:sz w:val="24"/>
          <w:szCs w:val="24"/>
        </w:rPr>
        <w:t xml:space="preserve">o in caso di estrema necessità </w:t>
      </w:r>
      <w:r w:rsidRPr="00D348CB">
        <w:rPr>
          <w:color w:val="000000"/>
          <w:sz w:val="24"/>
          <w:szCs w:val="24"/>
        </w:rPr>
        <w:t xml:space="preserve">e saranno accolte solo se presentate </w:t>
      </w:r>
      <w:r w:rsidRPr="00D348CB">
        <w:rPr>
          <w:color w:val="000000"/>
          <w:sz w:val="24"/>
          <w:szCs w:val="24"/>
          <w:u w:val="single"/>
        </w:rPr>
        <w:t>direttamente da uno dei genitori</w:t>
      </w:r>
      <w:r w:rsidRPr="00D348CB">
        <w:rPr>
          <w:color w:val="000000"/>
          <w:sz w:val="24"/>
          <w:szCs w:val="24"/>
        </w:rPr>
        <w:t xml:space="preserve"> o da chi ne fa le veci</w:t>
      </w:r>
      <w:r w:rsidR="001F37A4" w:rsidRPr="00D348CB">
        <w:rPr>
          <w:color w:val="000000"/>
          <w:sz w:val="24"/>
          <w:szCs w:val="24"/>
        </w:rPr>
        <w:t>, secondo quanto previsto nel Regolamento di Istituto</w:t>
      </w:r>
      <w:r w:rsidRPr="00D348CB">
        <w:rPr>
          <w:color w:val="000000"/>
          <w:sz w:val="24"/>
          <w:szCs w:val="24"/>
        </w:rPr>
        <w:t xml:space="preserve">; </w:t>
      </w:r>
    </w:p>
    <w:p w:rsidR="00871B55" w:rsidRPr="00D348CB" w:rsidRDefault="00871B55" w:rsidP="00E148B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lastRenderedPageBreak/>
        <w:t xml:space="preserve">aver ricevuto la password ed il codice identificativo per poter accedere al servizio </w:t>
      </w:r>
      <w:r w:rsidR="00E11B5F" w:rsidRPr="00D348CB">
        <w:rPr>
          <w:b/>
          <w:bCs/>
          <w:color w:val="000000"/>
          <w:sz w:val="24"/>
          <w:szCs w:val="24"/>
        </w:rPr>
        <w:t xml:space="preserve">SCUOLANEXT </w:t>
      </w:r>
      <w:r w:rsidRPr="00D348CB">
        <w:rPr>
          <w:color w:val="000000"/>
          <w:sz w:val="24"/>
          <w:szCs w:val="24"/>
        </w:rPr>
        <w:t xml:space="preserve">e che dal momento della sua consegna è costituito esclusivo responsabile dell’utilizzo della medesima </w:t>
      </w:r>
      <w:r w:rsidRPr="00D348CB">
        <w:rPr>
          <w:i/>
          <w:iCs/>
          <w:color w:val="000000"/>
          <w:sz w:val="24"/>
          <w:szCs w:val="24"/>
        </w:rPr>
        <w:t xml:space="preserve">(per ulteriori informazioni rivolgersi in segreteria didattica). </w:t>
      </w:r>
    </w:p>
    <w:p w:rsidR="00E148B3" w:rsidRDefault="00E148B3" w:rsidP="00E148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A3AF4" w:rsidRPr="00D348CB" w:rsidRDefault="001A3AF4" w:rsidP="00E148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71B55" w:rsidRPr="00D348CB" w:rsidRDefault="00871B55" w:rsidP="00871B5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348CB">
        <w:rPr>
          <w:b/>
          <w:bCs/>
          <w:color w:val="000000"/>
          <w:sz w:val="24"/>
          <w:szCs w:val="24"/>
        </w:rPr>
        <w:t xml:space="preserve">                                                     </w:t>
      </w:r>
      <w:r w:rsidRPr="00D348CB">
        <w:rPr>
          <w:b/>
          <w:bCs/>
          <w:color w:val="000000"/>
          <w:sz w:val="24"/>
          <w:szCs w:val="24"/>
        </w:rPr>
        <w:sym w:font="Symbol" w:char="F087"/>
      </w:r>
      <w:r w:rsidRPr="00D348CB">
        <w:rPr>
          <w:b/>
          <w:bCs/>
          <w:color w:val="000000"/>
          <w:sz w:val="24"/>
          <w:szCs w:val="24"/>
        </w:rPr>
        <w:t xml:space="preserve"> AUTORIZZA               </w:t>
      </w:r>
      <w:r w:rsidRPr="00D348CB">
        <w:rPr>
          <w:b/>
          <w:bCs/>
          <w:color w:val="000000"/>
          <w:sz w:val="24"/>
          <w:szCs w:val="24"/>
        </w:rPr>
        <w:sym w:font="Symbol" w:char="F087"/>
      </w:r>
      <w:r w:rsidRPr="00D348CB">
        <w:rPr>
          <w:b/>
          <w:bCs/>
          <w:color w:val="000000"/>
          <w:sz w:val="24"/>
          <w:szCs w:val="24"/>
        </w:rPr>
        <w:t xml:space="preserve"> NON AUTORIZZA</w:t>
      </w:r>
    </w:p>
    <w:p w:rsidR="001F37A4" w:rsidRPr="00D348CB" w:rsidRDefault="00871B55" w:rsidP="00871B5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il__ propri__ figli__ a partecipare a tutte le visite </w:t>
      </w:r>
      <w:r w:rsidR="001F37A4" w:rsidRPr="00D348CB">
        <w:rPr>
          <w:color w:val="000000"/>
          <w:sz w:val="24"/>
          <w:szCs w:val="24"/>
        </w:rPr>
        <w:t>didattiche</w:t>
      </w:r>
      <w:r w:rsidRPr="00D348CB">
        <w:rPr>
          <w:color w:val="000000"/>
          <w:sz w:val="24"/>
          <w:szCs w:val="24"/>
        </w:rPr>
        <w:t xml:space="preserve"> </w:t>
      </w:r>
      <w:r w:rsidR="001F37A4" w:rsidRPr="00D348CB">
        <w:rPr>
          <w:color w:val="000000"/>
          <w:sz w:val="24"/>
          <w:szCs w:val="24"/>
        </w:rPr>
        <w:t>ed alle iniziative culturali organizzate dalla scuola nel corso dell’anno scolastico nel territorio del comune di Catania</w:t>
      </w:r>
    </w:p>
    <w:p w:rsidR="00871B55" w:rsidRPr="00D348CB" w:rsidRDefault="00871B55" w:rsidP="00871B5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. </w:t>
      </w:r>
    </w:p>
    <w:p w:rsidR="00C02E4D" w:rsidRPr="00D348CB" w:rsidRDefault="00C02E4D" w:rsidP="00871B5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71B55" w:rsidRPr="00D348CB" w:rsidRDefault="00871B55" w:rsidP="00871B5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348CB">
        <w:rPr>
          <w:b/>
          <w:bCs/>
          <w:color w:val="000000"/>
          <w:sz w:val="24"/>
          <w:szCs w:val="24"/>
        </w:rPr>
        <w:t xml:space="preserve">                                                    </w:t>
      </w:r>
      <w:r w:rsidRPr="00D348CB">
        <w:rPr>
          <w:b/>
          <w:bCs/>
          <w:color w:val="000000"/>
          <w:sz w:val="24"/>
          <w:szCs w:val="24"/>
        </w:rPr>
        <w:sym w:font="Symbol" w:char="F087"/>
      </w:r>
      <w:r w:rsidRPr="00D348CB">
        <w:rPr>
          <w:b/>
          <w:bCs/>
          <w:color w:val="000000"/>
          <w:sz w:val="24"/>
          <w:szCs w:val="24"/>
        </w:rPr>
        <w:t xml:space="preserve"> AUTORIZZA                 </w:t>
      </w:r>
      <w:r w:rsidRPr="00D348CB">
        <w:rPr>
          <w:b/>
          <w:bCs/>
          <w:color w:val="000000"/>
          <w:sz w:val="24"/>
          <w:szCs w:val="24"/>
        </w:rPr>
        <w:sym w:font="Symbol" w:char="F087"/>
      </w:r>
      <w:r w:rsidRPr="00D348CB">
        <w:rPr>
          <w:b/>
          <w:bCs/>
          <w:color w:val="000000"/>
          <w:sz w:val="24"/>
          <w:szCs w:val="24"/>
        </w:rPr>
        <w:t xml:space="preserve"> NON AUTORIZZA</w:t>
      </w:r>
    </w:p>
    <w:p w:rsidR="001F37A4" w:rsidRPr="00D348CB" w:rsidRDefault="00871B55" w:rsidP="00871B5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>il trattamento dei dati personali e l’utilizzo degli stessi per fornire opportunità di adesione ad iniziative formative proposte da Enti Pubblici e da Enti Privati, in quest’ultimo caso senza oneri per gli interessati, ai sensi dell’art. 13 del D. Lgs. 196/2003.</w:t>
      </w:r>
      <w:r w:rsidR="001F37A4" w:rsidRPr="00D348CB">
        <w:rPr>
          <w:b/>
          <w:bCs/>
          <w:color w:val="000000"/>
          <w:sz w:val="24"/>
          <w:szCs w:val="24"/>
        </w:rPr>
        <w:t xml:space="preserve"> </w:t>
      </w:r>
    </w:p>
    <w:p w:rsidR="00C02E4D" w:rsidRPr="00D348CB" w:rsidRDefault="00C02E4D" w:rsidP="00871B5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71B55" w:rsidRPr="00D348CB" w:rsidRDefault="00E0748A" w:rsidP="001F37A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</w:t>
      </w:r>
      <w:r w:rsidR="001F37A4" w:rsidRPr="00D348CB">
        <w:rPr>
          <w:b/>
          <w:bCs/>
          <w:color w:val="000000"/>
          <w:sz w:val="24"/>
          <w:szCs w:val="24"/>
        </w:rPr>
        <w:sym w:font="Symbol" w:char="F087"/>
      </w:r>
      <w:r w:rsidR="001F37A4" w:rsidRPr="00D348CB">
        <w:rPr>
          <w:b/>
          <w:bCs/>
          <w:color w:val="000000"/>
          <w:sz w:val="24"/>
          <w:szCs w:val="24"/>
        </w:rPr>
        <w:t xml:space="preserve"> AUTORIZZA                 </w:t>
      </w:r>
      <w:r w:rsidR="001F37A4" w:rsidRPr="00D348CB">
        <w:rPr>
          <w:b/>
          <w:bCs/>
          <w:color w:val="000000"/>
          <w:sz w:val="24"/>
          <w:szCs w:val="24"/>
        </w:rPr>
        <w:sym w:font="Symbol" w:char="F087"/>
      </w:r>
      <w:r w:rsidR="001F37A4" w:rsidRPr="00D348CB">
        <w:rPr>
          <w:b/>
          <w:bCs/>
          <w:color w:val="000000"/>
          <w:sz w:val="24"/>
          <w:szCs w:val="24"/>
        </w:rPr>
        <w:t xml:space="preserve"> NON AUTORIZZA</w:t>
      </w:r>
    </w:p>
    <w:p w:rsidR="00C02E4D" w:rsidRPr="00D348CB" w:rsidRDefault="001F37A4" w:rsidP="00CE3CA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L’utilizzo di foto e filmati in cui è presente </w:t>
      </w:r>
      <w:r w:rsidR="00D348CB">
        <w:rPr>
          <w:color w:val="000000"/>
          <w:sz w:val="24"/>
          <w:szCs w:val="24"/>
        </w:rPr>
        <w:t>i</w:t>
      </w:r>
      <w:r w:rsidRPr="00D348CB">
        <w:rPr>
          <w:color w:val="000000"/>
          <w:sz w:val="24"/>
          <w:szCs w:val="24"/>
        </w:rPr>
        <w:t>l__ propri__ figli_</w:t>
      </w:r>
      <w:r w:rsidR="00E347A9" w:rsidRPr="00D348CB">
        <w:rPr>
          <w:color w:val="000000"/>
          <w:sz w:val="24"/>
          <w:szCs w:val="24"/>
        </w:rPr>
        <w:t>_ esclusivamente</w:t>
      </w:r>
      <w:r w:rsidRPr="00D348CB">
        <w:rPr>
          <w:color w:val="000000"/>
          <w:sz w:val="24"/>
          <w:szCs w:val="24"/>
        </w:rPr>
        <w:t xml:space="preserve"> per pubblicizzare le attività svolte dalla scuola.</w:t>
      </w:r>
    </w:p>
    <w:p w:rsidR="00871B55" w:rsidRPr="00D348CB" w:rsidRDefault="00871B55" w:rsidP="00871B5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71B55" w:rsidRPr="00D348CB" w:rsidRDefault="00871B55" w:rsidP="00871B55">
      <w:pPr>
        <w:spacing w:after="120"/>
        <w:rPr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Catania______________                                  </w:t>
      </w:r>
      <w:r w:rsidR="00D348CB">
        <w:rPr>
          <w:color w:val="000000"/>
          <w:sz w:val="24"/>
          <w:szCs w:val="24"/>
        </w:rPr>
        <w:t xml:space="preserve">                 </w:t>
      </w:r>
      <w:r w:rsidRPr="00D348CB">
        <w:rPr>
          <w:i/>
          <w:color w:val="000000"/>
          <w:sz w:val="24"/>
          <w:szCs w:val="24"/>
        </w:rPr>
        <w:t>Firma del genitore o di chi ne fa le veci</w:t>
      </w:r>
    </w:p>
    <w:p w:rsidR="00085E45" w:rsidRPr="00D348CB" w:rsidRDefault="00871B55" w:rsidP="00D348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348CB">
        <w:rPr>
          <w:color w:val="000000"/>
          <w:sz w:val="24"/>
          <w:szCs w:val="24"/>
        </w:rPr>
        <w:t xml:space="preserve">                                                                                                _______________</w:t>
      </w:r>
      <w:r w:rsidR="00D348CB">
        <w:rPr>
          <w:color w:val="000000"/>
          <w:sz w:val="24"/>
          <w:szCs w:val="24"/>
        </w:rPr>
        <w:t>_____</w:t>
      </w:r>
      <w:r w:rsidR="002C598E">
        <w:rPr>
          <w:color w:val="000000"/>
          <w:sz w:val="24"/>
          <w:szCs w:val="24"/>
        </w:rPr>
        <w:t>_______</w:t>
      </w:r>
    </w:p>
    <w:sectPr w:rsidR="00085E45" w:rsidRPr="00D348CB" w:rsidSect="006D52BC">
      <w:headerReference w:type="default" r:id="rId8"/>
      <w:footerReference w:type="default" r:id="rId9"/>
      <w:pgSz w:w="11906" w:h="16838"/>
      <w:pgMar w:top="771" w:right="851" w:bottom="624" w:left="85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72" w:rsidRDefault="00AB4772">
      <w:r>
        <w:separator/>
      </w:r>
    </w:p>
  </w:endnote>
  <w:endnote w:type="continuationSeparator" w:id="0">
    <w:p w:rsidR="00AB4772" w:rsidRDefault="00AB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41" w:rsidRPr="00A27E76" w:rsidRDefault="00A30D41" w:rsidP="00A03784">
    <w:pPr>
      <w:spacing w:line="160" w:lineRule="exact"/>
      <w:jc w:val="center"/>
      <w:rPr>
        <w:rFonts w:ascii="Monotype Corsiva" w:hAnsi="Monotype Corsiva"/>
        <w:color w:val="143740"/>
      </w:rPr>
    </w:pPr>
    <w:r w:rsidRPr="00A27E76">
      <w:rPr>
        <w:rFonts w:ascii="Monotype Corsiva" w:hAnsi="Monotype Corsiva"/>
        <w:color w:val="143740"/>
      </w:rPr>
      <w:t>Via Vittorio Emanuele n°346 – 95124   Catania       Tel.: 095 320340 – fax 095 327160       C.F.: 80011090877</w:t>
    </w:r>
  </w:p>
  <w:p w:rsidR="00A30D41" w:rsidRPr="00A27E76" w:rsidRDefault="00A30D41" w:rsidP="00A03784">
    <w:pPr>
      <w:spacing w:line="160" w:lineRule="exact"/>
      <w:jc w:val="center"/>
      <w:rPr>
        <w:rFonts w:ascii="Monotype Corsiva" w:hAnsi="Monotype Corsiva"/>
        <w:color w:val="143740"/>
      </w:rPr>
    </w:pPr>
  </w:p>
  <w:p w:rsidR="00A30D41" w:rsidRPr="00A27E76" w:rsidRDefault="00A30D41" w:rsidP="00A03784">
    <w:pPr>
      <w:spacing w:line="160" w:lineRule="exact"/>
      <w:jc w:val="center"/>
      <w:rPr>
        <w:rFonts w:ascii="Monotype Corsiva" w:hAnsi="Monotype Corsiva"/>
        <w:color w:val="143740"/>
        <w:lang w:val="en-US"/>
      </w:rPr>
    </w:pPr>
    <w:r w:rsidRPr="00A27E76">
      <w:rPr>
        <w:rFonts w:ascii="Monotype Corsiva" w:hAnsi="Monotype Corsiva"/>
        <w:u w:val="single"/>
        <w:lang w:val="en-US"/>
      </w:rPr>
      <w:t>http//</w:t>
    </w:r>
    <w:hyperlink r:id="rId1" w:history="1">
      <w:r w:rsidRPr="00A27E76">
        <w:rPr>
          <w:rStyle w:val="Collegamentoipertestuale"/>
          <w:rFonts w:ascii="Monotype Corsiva" w:hAnsi="Monotype Corsiva"/>
          <w:color w:val="143740"/>
          <w:lang w:val="en-US"/>
        </w:rPr>
        <w:t>www.liceoboggiolera.it</w:t>
      </w:r>
    </w:hyperlink>
    <w:r w:rsidRPr="00A27E76">
      <w:rPr>
        <w:rFonts w:ascii="Monotype Corsiva" w:hAnsi="Monotype Corsiva"/>
        <w:lang w:val="en-US"/>
      </w:rPr>
      <w:t xml:space="preserve"> </w:t>
    </w:r>
    <w:r>
      <w:rPr>
        <w:rFonts w:ascii="Monotype Corsiva" w:hAnsi="Monotype Corsiva"/>
        <w:lang w:val="en-US"/>
      </w:rPr>
      <w:t xml:space="preserve">       </w:t>
    </w:r>
    <w:r w:rsidRPr="00A27E76">
      <w:rPr>
        <w:rFonts w:ascii="Monotype Corsiva" w:hAnsi="Monotype Corsiva"/>
        <w:color w:val="143740"/>
        <w:lang w:val="en-US"/>
      </w:rPr>
      <w:t xml:space="preserve">cod. mecc.: CTPS020004    </w:t>
    </w:r>
    <w:r>
      <w:rPr>
        <w:rFonts w:ascii="Monotype Corsiva" w:hAnsi="Monotype Corsiva"/>
        <w:color w:val="143740"/>
        <w:lang w:val="en-US"/>
      </w:rPr>
      <w:t xml:space="preserve">    </w:t>
    </w:r>
    <w:r w:rsidRPr="00A27E76">
      <w:rPr>
        <w:rFonts w:ascii="Monotype Corsiva" w:hAnsi="Monotype Corsiva"/>
        <w:color w:val="143740"/>
        <w:lang w:val="en-US"/>
      </w:rPr>
      <w:t>e-mail: ctps020004@istruzione .it</w:t>
    </w:r>
  </w:p>
  <w:p w:rsidR="00A30D41" w:rsidRPr="00A27E76" w:rsidRDefault="00A30D41" w:rsidP="006D52BC">
    <w:pPr>
      <w:spacing w:line="160" w:lineRule="exact"/>
      <w:rPr>
        <w:rFonts w:ascii="Monotype Corsiva" w:hAnsi="Monotype Corsiva"/>
        <w:color w:val="143740"/>
        <w:lang w:val="en-US"/>
      </w:rPr>
    </w:pPr>
  </w:p>
  <w:p w:rsidR="00A30D41" w:rsidRPr="001C74D8" w:rsidRDefault="00A30D41" w:rsidP="006D52BC">
    <w:pPr>
      <w:pStyle w:val="Pidipagina"/>
      <w:spacing w:line="160" w:lineRule="exact"/>
      <w:rPr>
        <w:lang w:val="en-US"/>
      </w:rPr>
    </w:pPr>
  </w:p>
  <w:p w:rsidR="00A30D41" w:rsidRPr="001C74D8" w:rsidRDefault="00A30D41" w:rsidP="006D52BC">
    <w:pPr>
      <w:pStyle w:val="Pidipagina"/>
      <w:spacing w:line="160" w:lineRule="exact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72" w:rsidRDefault="00AB4772">
      <w:r>
        <w:separator/>
      </w:r>
    </w:p>
  </w:footnote>
  <w:footnote w:type="continuationSeparator" w:id="0">
    <w:p w:rsidR="00AB4772" w:rsidRDefault="00AB4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41" w:rsidRDefault="00A30D41" w:rsidP="00D65276">
    <w:pPr>
      <w:spacing w:line="312" w:lineRule="auto"/>
      <w:jc w:val="center"/>
      <w:rPr>
        <w:rFonts w:ascii="Lucida Calligraphy" w:hAnsi="Lucida Calligraphy"/>
        <w:color w:val="143740"/>
      </w:rPr>
    </w:pPr>
  </w:p>
  <w:p w:rsidR="00A30D41" w:rsidRPr="00A27E76" w:rsidRDefault="00274CC7" w:rsidP="00EE2DE5">
    <w:pPr>
      <w:spacing w:line="276" w:lineRule="auto"/>
      <w:jc w:val="center"/>
      <w:rPr>
        <w:rFonts w:ascii="Monotype Corsiva" w:hAnsi="Monotype Corsiva"/>
        <w:color w:val="14374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338455</wp:posOffset>
          </wp:positionH>
          <wp:positionV relativeFrom="page">
            <wp:posOffset>522605</wp:posOffset>
          </wp:positionV>
          <wp:extent cx="649605" cy="649605"/>
          <wp:effectExtent l="0" t="0" r="0" b="0"/>
          <wp:wrapNone/>
          <wp:docPr id="2" name="Immagine 3" descr="Repubblica Italiana - Italy coat of arm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pubblica Italiana - Italy coat of arm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5937250</wp:posOffset>
          </wp:positionH>
          <wp:positionV relativeFrom="paragraph">
            <wp:posOffset>-98425</wp:posOffset>
          </wp:positionV>
          <wp:extent cx="848360" cy="881380"/>
          <wp:effectExtent l="0" t="0" r="0" b="0"/>
          <wp:wrapNone/>
          <wp:docPr id="1" name="Immagine 4" descr="logobogg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boggio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3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D41" w:rsidRPr="00A27E76">
      <w:rPr>
        <w:rFonts w:ascii="Monotype Corsiva" w:hAnsi="Monotype Corsiva"/>
        <w:color w:val="143740"/>
        <w:sz w:val="32"/>
        <w:szCs w:val="32"/>
      </w:rPr>
      <w:t>Liceo Statale “E. Boggio Lera”</w:t>
    </w:r>
  </w:p>
  <w:p w:rsidR="00A30D41" w:rsidRDefault="00A30D41" w:rsidP="00EE2DE5">
    <w:pPr>
      <w:pStyle w:val="Intestazione"/>
      <w:spacing w:line="276" w:lineRule="auto"/>
      <w:jc w:val="center"/>
      <w:rPr>
        <w:rFonts w:ascii="Monotype Corsiva" w:hAnsi="Monotype Corsiva"/>
        <w:i/>
        <w:color w:val="143740"/>
        <w:sz w:val="32"/>
        <w:szCs w:val="32"/>
      </w:rPr>
    </w:pPr>
    <w:r w:rsidRPr="00A27E76">
      <w:rPr>
        <w:rFonts w:ascii="Monotype Corsiva" w:hAnsi="Monotype Corsiva"/>
        <w:i/>
        <w:color w:val="143740"/>
        <w:sz w:val="32"/>
        <w:szCs w:val="32"/>
      </w:rPr>
      <w:t>Scientifico Ordinario – Sc</w:t>
    </w:r>
    <w:r>
      <w:rPr>
        <w:rFonts w:ascii="Monotype Corsiva" w:hAnsi="Monotype Corsiva"/>
        <w:i/>
        <w:color w:val="143740"/>
        <w:sz w:val="32"/>
        <w:szCs w:val="32"/>
      </w:rPr>
      <w:t>ientifico Scienze Applicate – Li</w:t>
    </w:r>
    <w:r w:rsidRPr="00A27E76">
      <w:rPr>
        <w:rFonts w:ascii="Monotype Corsiva" w:hAnsi="Monotype Corsiva"/>
        <w:i/>
        <w:color w:val="143740"/>
        <w:sz w:val="32"/>
        <w:szCs w:val="32"/>
      </w:rPr>
      <w:t>nguistico</w:t>
    </w:r>
  </w:p>
  <w:p w:rsidR="00A30D41" w:rsidRPr="00A27E76" w:rsidRDefault="00A30D41" w:rsidP="00EE2DE5">
    <w:pPr>
      <w:pStyle w:val="Intestazione"/>
      <w:spacing w:line="276" w:lineRule="auto"/>
      <w:jc w:val="center"/>
      <w:rPr>
        <w:rFonts w:ascii="Monotype Corsiva" w:hAnsi="Monotype Corsiva"/>
        <w:i/>
        <w:color w:val="143740"/>
        <w:sz w:val="32"/>
        <w:szCs w:val="32"/>
      </w:rPr>
    </w:pPr>
    <w:r>
      <w:rPr>
        <w:rFonts w:ascii="Monotype Corsiva" w:hAnsi="Monotype Corsiva"/>
        <w:i/>
        <w:color w:val="143740"/>
        <w:sz w:val="32"/>
        <w:szCs w:val="32"/>
      </w:rPr>
      <w:t>Catania</w:t>
    </w:r>
  </w:p>
  <w:p w:rsidR="00A30D41" w:rsidRDefault="00A30D41" w:rsidP="006D52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B3F802"/>
    <w:multiLevelType w:val="hybridMultilevel"/>
    <w:tmpl w:val="79F31A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8A611C"/>
    <w:multiLevelType w:val="hybridMultilevel"/>
    <w:tmpl w:val="F26CAAE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4254DF"/>
    <w:multiLevelType w:val="hybridMultilevel"/>
    <w:tmpl w:val="6CA80956"/>
    <w:lvl w:ilvl="0" w:tplc="EACE8D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B1DC0"/>
    <w:multiLevelType w:val="hybridMultilevel"/>
    <w:tmpl w:val="29ECA9A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12C1237"/>
    <w:multiLevelType w:val="hybridMultilevel"/>
    <w:tmpl w:val="D220B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1688C"/>
    <w:multiLevelType w:val="hybridMultilevel"/>
    <w:tmpl w:val="215870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B0C49"/>
    <w:multiLevelType w:val="hybridMultilevel"/>
    <w:tmpl w:val="F3905D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FC9504D"/>
    <w:multiLevelType w:val="hybridMultilevel"/>
    <w:tmpl w:val="7A00BB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B3451"/>
    <w:multiLevelType w:val="hybridMultilevel"/>
    <w:tmpl w:val="972AADF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A8A2DEA"/>
    <w:multiLevelType w:val="hybridMultilevel"/>
    <w:tmpl w:val="701681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7708C"/>
    <w:multiLevelType w:val="hybridMultilevel"/>
    <w:tmpl w:val="D7C2B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F271E"/>
    <w:multiLevelType w:val="hybridMultilevel"/>
    <w:tmpl w:val="ADB0C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F2"/>
    <w:rsid w:val="0001057E"/>
    <w:rsid w:val="00015F78"/>
    <w:rsid w:val="00017BF2"/>
    <w:rsid w:val="00033840"/>
    <w:rsid w:val="0004601D"/>
    <w:rsid w:val="00050581"/>
    <w:rsid w:val="00053565"/>
    <w:rsid w:val="00062D70"/>
    <w:rsid w:val="00062FA0"/>
    <w:rsid w:val="00085E45"/>
    <w:rsid w:val="000B05C2"/>
    <w:rsid w:val="000C319A"/>
    <w:rsid w:val="000D6E13"/>
    <w:rsid w:val="000D6FD6"/>
    <w:rsid w:val="000E3975"/>
    <w:rsid w:val="001126B2"/>
    <w:rsid w:val="00137EEC"/>
    <w:rsid w:val="00154DE8"/>
    <w:rsid w:val="00155CD9"/>
    <w:rsid w:val="00197113"/>
    <w:rsid w:val="001A3AF4"/>
    <w:rsid w:val="001A6F59"/>
    <w:rsid w:val="001B5DF4"/>
    <w:rsid w:val="001C0179"/>
    <w:rsid w:val="001C08EF"/>
    <w:rsid w:val="001C74D8"/>
    <w:rsid w:val="001D0765"/>
    <w:rsid w:val="001D122E"/>
    <w:rsid w:val="001D7A92"/>
    <w:rsid w:val="001E6A45"/>
    <w:rsid w:val="001F37A4"/>
    <w:rsid w:val="001F7E4C"/>
    <w:rsid w:val="0020091B"/>
    <w:rsid w:val="002120AC"/>
    <w:rsid w:val="00240AA7"/>
    <w:rsid w:val="00253533"/>
    <w:rsid w:val="002744E1"/>
    <w:rsid w:val="00274CC7"/>
    <w:rsid w:val="002760F0"/>
    <w:rsid w:val="002832C7"/>
    <w:rsid w:val="002878F6"/>
    <w:rsid w:val="00295A9C"/>
    <w:rsid w:val="002C118F"/>
    <w:rsid w:val="002C598E"/>
    <w:rsid w:val="002C5EA6"/>
    <w:rsid w:val="002D4474"/>
    <w:rsid w:val="002E7923"/>
    <w:rsid w:val="002F40CB"/>
    <w:rsid w:val="00300063"/>
    <w:rsid w:val="00300C30"/>
    <w:rsid w:val="00320DAC"/>
    <w:rsid w:val="0032232D"/>
    <w:rsid w:val="00336061"/>
    <w:rsid w:val="00347C59"/>
    <w:rsid w:val="00352E07"/>
    <w:rsid w:val="00362588"/>
    <w:rsid w:val="00367969"/>
    <w:rsid w:val="003729C2"/>
    <w:rsid w:val="003972F8"/>
    <w:rsid w:val="003A3125"/>
    <w:rsid w:val="003A3E3A"/>
    <w:rsid w:val="003B37E4"/>
    <w:rsid w:val="003B51E7"/>
    <w:rsid w:val="003B7BCD"/>
    <w:rsid w:val="003D6E67"/>
    <w:rsid w:val="003E37A1"/>
    <w:rsid w:val="003E7D13"/>
    <w:rsid w:val="00414B18"/>
    <w:rsid w:val="00434901"/>
    <w:rsid w:val="00466AD7"/>
    <w:rsid w:val="00470D9D"/>
    <w:rsid w:val="004734D5"/>
    <w:rsid w:val="00473A69"/>
    <w:rsid w:val="00480CD0"/>
    <w:rsid w:val="00491BB6"/>
    <w:rsid w:val="00494F8B"/>
    <w:rsid w:val="004A223B"/>
    <w:rsid w:val="004C1E6D"/>
    <w:rsid w:val="004C5186"/>
    <w:rsid w:val="004D1497"/>
    <w:rsid w:val="004D3C00"/>
    <w:rsid w:val="004E0DCF"/>
    <w:rsid w:val="004E2F28"/>
    <w:rsid w:val="004F7F3A"/>
    <w:rsid w:val="00505182"/>
    <w:rsid w:val="005077CD"/>
    <w:rsid w:val="00513E7D"/>
    <w:rsid w:val="00523669"/>
    <w:rsid w:val="0052738D"/>
    <w:rsid w:val="00527E0B"/>
    <w:rsid w:val="0054454D"/>
    <w:rsid w:val="005837E5"/>
    <w:rsid w:val="00591CF3"/>
    <w:rsid w:val="005A3EA4"/>
    <w:rsid w:val="005A42DD"/>
    <w:rsid w:val="005A5FA2"/>
    <w:rsid w:val="005B07DB"/>
    <w:rsid w:val="005B427A"/>
    <w:rsid w:val="005D4ACC"/>
    <w:rsid w:val="005D533D"/>
    <w:rsid w:val="005E1EE4"/>
    <w:rsid w:val="005F31C4"/>
    <w:rsid w:val="005F6014"/>
    <w:rsid w:val="00602B21"/>
    <w:rsid w:val="00605E12"/>
    <w:rsid w:val="00615AEF"/>
    <w:rsid w:val="00621AA0"/>
    <w:rsid w:val="00635C12"/>
    <w:rsid w:val="00644129"/>
    <w:rsid w:val="00653717"/>
    <w:rsid w:val="006569FF"/>
    <w:rsid w:val="006668F3"/>
    <w:rsid w:val="00681EA5"/>
    <w:rsid w:val="00691742"/>
    <w:rsid w:val="00695D9F"/>
    <w:rsid w:val="006B1A3F"/>
    <w:rsid w:val="006B1C8E"/>
    <w:rsid w:val="006B484B"/>
    <w:rsid w:val="006B602F"/>
    <w:rsid w:val="006C395B"/>
    <w:rsid w:val="006C4017"/>
    <w:rsid w:val="006D52BC"/>
    <w:rsid w:val="007127A7"/>
    <w:rsid w:val="007146D0"/>
    <w:rsid w:val="00737394"/>
    <w:rsid w:val="00740619"/>
    <w:rsid w:val="007745FB"/>
    <w:rsid w:val="007A5592"/>
    <w:rsid w:val="007C2837"/>
    <w:rsid w:val="007F1053"/>
    <w:rsid w:val="00806F72"/>
    <w:rsid w:val="00820A8E"/>
    <w:rsid w:val="00826FC0"/>
    <w:rsid w:val="00841A3C"/>
    <w:rsid w:val="008440B4"/>
    <w:rsid w:val="00867201"/>
    <w:rsid w:val="008704B4"/>
    <w:rsid w:val="00871B55"/>
    <w:rsid w:val="00885782"/>
    <w:rsid w:val="008D508F"/>
    <w:rsid w:val="008E7371"/>
    <w:rsid w:val="008F150D"/>
    <w:rsid w:val="008F5A41"/>
    <w:rsid w:val="00900C7B"/>
    <w:rsid w:val="00936175"/>
    <w:rsid w:val="0094053A"/>
    <w:rsid w:val="009509E5"/>
    <w:rsid w:val="00951BC9"/>
    <w:rsid w:val="00962BF7"/>
    <w:rsid w:val="00971FD4"/>
    <w:rsid w:val="00975233"/>
    <w:rsid w:val="0098789A"/>
    <w:rsid w:val="00994C5F"/>
    <w:rsid w:val="009A3B9A"/>
    <w:rsid w:val="009B39A5"/>
    <w:rsid w:val="009C0E29"/>
    <w:rsid w:val="009C3B3D"/>
    <w:rsid w:val="009D68D6"/>
    <w:rsid w:val="009E4E47"/>
    <w:rsid w:val="009E503C"/>
    <w:rsid w:val="00A03784"/>
    <w:rsid w:val="00A04C50"/>
    <w:rsid w:val="00A073D6"/>
    <w:rsid w:val="00A074FD"/>
    <w:rsid w:val="00A2427A"/>
    <w:rsid w:val="00A27E76"/>
    <w:rsid w:val="00A30D41"/>
    <w:rsid w:val="00A31CA7"/>
    <w:rsid w:val="00A56E51"/>
    <w:rsid w:val="00A704B1"/>
    <w:rsid w:val="00A810EC"/>
    <w:rsid w:val="00A82C29"/>
    <w:rsid w:val="00A83324"/>
    <w:rsid w:val="00A84872"/>
    <w:rsid w:val="00A86D5E"/>
    <w:rsid w:val="00A923E0"/>
    <w:rsid w:val="00A94E9F"/>
    <w:rsid w:val="00AA732B"/>
    <w:rsid w:val="00AB36FE"/>
    <w:rsid w:val="00AB4772"/>
    <w:rsid w:val="00AC7B6A"/>
    <w:rsid w:val="00AE3941"/>
    <w:rsid w:val="00AF0835"/>
    <w:rsid w:val="00AF089A"/>
    <w:rsid w:val="00B032BC"/>
    <w:rsid w:val="00B07337"/>
    <w:rsid w:val="00B132C7"/>
    <w:rsid w:val="00B34772"/>
    <w:rsid w:val="00B45EF0"/>
    <w:rsid w:val="00B51D72"/>
    <w:rsid w:val="00B537F9"/>
    <w:rsid w:val="00B62189"/>
    <w:rsid w:val="00B7123B"/>
    <w:rsid w:val="00B83EC1"/>
    <w:rsid w:val="00B908C4"/>
    <w:rsid w:val="00B9636E"/>
    <w:rsid w:val="00BA70ED"/>
    <w:rsid w:val="00BD061F"/>
    <w:rsid w:val="00BD1288"/>
    <w:rsid w:val="00BD2745"/>
    <w:rsid w:val="00BD5AE5"/>
    <w:rsid w:val="00BF307B"/>
    <w:rsid w:val="00BF3C63"/>
    <w:rsid w:val="00C0200B"/>
    <w:rsid w:val="00C024FD"/>
    <w:rsid w:val="00C02E4D"/>
    <w:rsid w:val="00C0427B"/>
    <w:rsid w:val="00C2713F"/>
    <w:rsid w:val="00C66715"/>
    <w:rsid w:val="00C7019A"/>
    <w:rsid w:val="00C71C2F"/>
    <w:rsid w:val="00C7796D"/>
    <w:rsid w:val="00C80389"/>
    <w:rsid w:val="00C90CCB"/>
    <w:rsid w:val="00C91C02"/>
    <w:rsid w:val="00C958EE"/>
    <w:rsid w:val="00CA4D84"/>
    <w:rsid w:val="00CA71A0"/>
    <w:rsid w:val="00CB0A60"/>
    <w:rsid w:val="00CE0F78"/>
    <w:rsid w:val="00CE31A5"/>
    <w:rsid w:val="00CE3CAE"/>
    <w:rsid w:val="00CE65B9"/>
    <w:rsid w:val="00CF0A4F"/>
    <w:rsid w:val="00CF14FE"/>
    <w:rsid w:val="00CF5983"/>
    <w:rsid w:val="00D261C0"/>
    <w:rsid w:val="00D32796"/>
    <w:rsid w:val="00D348CB"/>
    <w:rsid w:val="00D6064F"/>
    <w:rsid w:val="00D65276"/>
    <w:rsid w:val="00D702E9"/>
    <w:rsid w:val="00D738E7"/>
    <w:rsid w:val="00D74C01"/>
    <w:rsid w:val="00D908A7"/>
    <w:rsid w:val="00D90C19"/>
    <w:rsid w:val="00D95762"/>
    <w:rsid w:val="00DB6FE4"/>
    <w:rsid w:val="00DB7A5B"/>
    <w:rsid w:val="00DD121D"/>
    <w:rsid w:val="00DD520D"/>
    <w:rsid w:val="00DD63A0"/>
    <w:rsid w:val="00E0748A"/>
    <w:rsid w:val="00E10474"/>
    <w:rsid w:val="00E11412"/>
    <w:rsid w:val="00E11B5F"/>
    <w:rsid w:val="00E12219"/>
    <w:rsid w:val="00E148B3"/>
    <w:rsid w:val="00E15A80"/>
    <w:rsid w:val="00E20E05"/>
    <w:rsid w:val="00E265C2"/>
    <w:rsid w:val="00E347A9"/>
    <w:rsid w:val="00E3598E"/>
    <w:rsid w:val="00E4778C"/>
    <w:rsid w:val="00E60325"/>
    <w:rsid w:val="00E6221E"/>
    <w:rsid w:val="00E858B5"/>
    <w:rsid w:val="00E90217"/>
    <w:rsid w:val="00E9093E"/>
    <w:rsid w:val="00E92FCB"/>
    <w:rsid w:val="00E939C2"/>
    <w:rsid w:val="00EA0D15"/>
    <w:rsid w:val="00EB5520"/>
    <w:rsid w:val="00EB6F4F"/>
    <w:rsid w:val="00EC0FDF"/>
    <w:rsid w:val="00EE006E"/>
    <w:rsid w:val="00EE2DE5"/>
    <w:rsid w:val="00EE6C67"/>
    <w:rsid w:val="00EF0FDD"/>
    <w:rsid w:val="00F13402"/>
    <w:rsid w:val="00F153CF"/>
    <w:rsid w:val="00F15A76"/>
    <w:rsid w:val="00F52989"/>
    <w:rsid w:val="00F5614C"/>
    <w:rsid w:val="00F620C3"/>
    <w:rsid w:val="00F6267D"/>
    <w:rsid w:val="00F70BA7"/>
    <w:rsid w:val="00F77970"/>
    <w:rsid w:val="00F81247"/>
    <w:rsid w:val="00F869ED"/>
    <w:rsid w:val="00F91C05"/>
    <w:rsid w:val="00FB1BBD"/>
    <w:rsid w:val="00FB2196"/>
    <w:rsid w:val="00FC553A"/>
    <w:rsid w:val="00FE3BCA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1B55"/>
  </w:style>
  <w:style w:type="paragraph" w:styleId="Titolo2">
    <w:name w:val="heading 2"/>
    <w:basedOn w:val="Normale"/>
    <w:next w:val="Normale"/>
    <w:qFormat/>
    <w:rsid w:val="00871B55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871B55"/>
    <w:pPr>
      <w:keepNext/>
      <w:jc w:val="center"/>
      <w:outlineLvl w:val="2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E4778C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B34772"/>
    <w:pPr>
      <w:tabs>
        <w:tab w:val="center" w:pos="4819"/>
        <w:tab w:val="right" w:pos="9638"/>
      </w:tabs>
    </w:pPr>
    <w:rPr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B34772"/>
    <w:pPr>
      <w:tabs>
        <w:tab w:val="center" w:pos="4819"/>
        <w:tab w:val="right" w:pos="9638"/>
      </w:tabs>
    </w:pPr>
    <w:rPr>
      <w:sz w:val="24"/>
      <w:szCs w:val="24"/>
      <w:lang w:val="x-none" w:eastAsia="x-none"/>
    </w:rPr>
  </w:style>
  <w:style w:type="character" w:styleId="Numeropagina">
    <w:name w:val="page number"/>
    <w:basedOn w:val="Carpredefinitoparagrafo"/>
    <w:uiPriority w:val="99"/>
    <w:rsid w:val="00B34772"/>
  </w:style>
  <w:style w:type="paragraph" w:styleId="Corpodeltesto3">
    <w:name w:val="Body Text 3"/>
    <w:basedOn w:val="Normale"/>
    <w:link w:val="Corpodeltesto3Carattere"/>
    <w:rsid w:val="002C118F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Corpodeltesto3Carattere">
    <w:name w:val="Corpo del testo 3 Carattere"/>
    <w:link w:val="Corpodeltesto3"/>
    <w:rsid w:val="002C11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8332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A8332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C0E29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2760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B7A5B"/>
    <w:rPr>
      <w:sz w:val="24"/>
      <w:szCs w:val="24"/>
    </w:rPr>
  </w:style>
  <w:style w:type="character" w:styleId="Collegamentovisitato">
    <w:name w:val="FollowedHyperlink"/>
    <w:rsid w:val="00A27E76"/>
    <w:rPr>
      <w:color w:val="800080"/>
      <w:u w:val="single"/>
    </w:rPr>
  </w:style>
  <w:style w:type="paragraph" w:customStyle="1" w:styleId="Normale0">
    <w:name w:val="[Normale]"/>
    <w:rsid w:val="00017BF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Enfasicorsivo">
    <w:name w:val="Emphasis"/>
    <w:qFormat/>
    <w:rsid w:val="00871B55"/>
    <w:rPr>
      <w:i/>
      <w:iCs/>
    </w:rPr>
  </w:style>
  <w:style w:type="paragraph" w:styleId="Corpotesto">
    <w:name w:val="Body Text"/>
    <w:basedOn w:val="Normale"/>
    <w:rsid w:val="00871B55"/>
    <w:pPr>
      <w:spacing w:after="120"/>
    </w:pPr>
  </w:style>
  <w:style w:type="table" w:styleId="Grigliatabella">
    <w:name w:val="Table Grid"/>
    <w:basedOn w:val="Tabellanormale"/>
    <w:rsid w:val="0066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1B55"/>
  </w:style>
  <w:style w:type="paragraph" w:styleId="Titolo2">
    <w:name w:val="heading 2"/>
    <w:basedOn w:val="Normale"/>
    <w:next w:val="Normale"/>
    <w:qFormat/>
    <w:rsid w:val="00871B55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871B55"/>
    <w:pPr>
      <w:keepNext/>
      <w:jc w:val="center"/>
      <w:outlineLvl w:val="2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E4778C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B34772"/>
    <w:pPr>
      <w:tabs>
        <w:tab w:val="center" w:pos="4819"/>
        <w:tab w:val="right" w:pos="9638"/>
      </w:tabs>
    </w:pPr>
    <w:rPr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B34772"/>
    <w:pPr>
      <w:tabs>
        <w:tab w:val="center" w:pos="4819"/>
        <w:tab w:val="right" w:pos="9638"/>
      </w:tabs>
    </w:pPr>
    <w:rPr>
      <w:sz w:val="24"/>
      <w:szCs w:val="24"/>
      <w:lang w:val="x-none" w:eastAsia="x-none"/>
    </w:rPr>
  </w:style>
  <w:style w:type="character" w:styleId="Numeropagina">
    <w:name w:val="page number"/>
    <w:basedOn w:val="Carpredefinitoparagrafo"/>
    <w:uiPriority w:val="99"/>
    <w:rsid w:val="00B34772"/>
  </w:style>
  <w:style w:type="paragraph" w:styleId="Corpodeltesto3">
    <w:name w:val="Body Text 3"/>
    <w:basedOn w:val="Normale"/>
    <w:link w:val="Corpodeltesto3Carattere"/>
    <w:rsid w:val="002C118F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Corpodeltesto3Carattere">
    <w:name w:val="Corpo del testo 3 Carattere"/>
    <w:link w:val="Corpodeltesto3"/>
    <w:rsid w:val="002C11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8332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A8332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C0E29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2760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B7A5B"/>
    <w:rPr>
      <w:sz w:val="24"/>
      <w:szCs w:val="24"/>
    </w:rPr>
  </w:style>
  <w:style w:type="character" w:styleId="Collegamentovisitato">
    <w:name w:val="FollowedHyperlink"/>
    <w:rsid w:val="00A27E76"/>
    <w:rPr>
      <w:color w:val="800080"/>
      <w:u w:val="single"/>
    </w:rPr>
  </w:style>
  <w:style w:type="paragraph" w:customStyle="1" w:styleId="Normale0">
    <w:name w:val="[Normale]"/>
    <w:rsid w:val="00017BF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Enfasicorsivo">
    <w:name w:val="Emphasis"/>
    <w:qFormat/>
    <w:rsid w:val="00871B55"/>
    <w:rPr>
      <w:i/>
      <w:iCs/>
    </w:rPr>
  </w:style>
  <w:style w:type="paragraph" w:styleId="Corpotesto">
    <w:name w:val="Body Text"/>
    <w:basedOn w:val="Normale"/>
    <w:rsid w:val="00871B55"/>
    <w:pPr>
      <w:spacing w:after="120"/>
    </w:pPr>
  </w:style>
  <w:style w:type="table" w:styleId="Grigliatabella">
    <w:name w:val="Table Grid"/>
    <w:basedOn w:val="Tabellanormale"/>
    <w:rsid w:val="0066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boggioler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logo.nino.ru/main/download.phtml?id=359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ammano.BOGGIOLERA.006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Liceo Scientifico Statale "E. Boggio Lera" - Catania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fmammano</dc:creator>
  <cp:lastModifiedBy>Antonella Privitera</cp:lastModifiedBy>
  <cp:revision>2</cp:revision>
  <cp:lastPrinted>2016-12-03T10:31:00Z</cp:lastPrinted>
  <dcterms:created xsi:type="dcterms:W3CDTF">2020-01-23T12:42:00Z</dcterms:created>
  <dcterms:modified xsi:type="dcterms:W3CDTF">2020-01-23T12:42:00Z</dcterms:modified>
</cp:coreProperties>
</file>