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78B8" w:rsidRPr="001478B8" w:rsidRDefault="001478B8" w:rsidP="003F77B0">
      <w:pPr>
        <w:rPr>
          <w:color w:val="33333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8492490</wp:posOffset>
            </wp:positionH>
            <wp:positionV relativeFrom="paragraph">
              <wp:posOffset>-14605</wp:posOffset>
            </wp:positionV>
            <wp:extent cx="1043940" cy="1078230"/>
            <wp:effectExtent l="0" t="0" r="3810" b="7620"/>
            <wp:wrapNone/>
            <wp:docPr id="3" name="Immagine 2" descr="logobogg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boggi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DCD">
        <w:rPr>
          <w:color w:val="333333"/>
        </w:rPr>
        <w:tab/>
      </w:r>
      <w:r w:rsidR="00051DCD">
        <w:rPr>
          <w:color w:val="333333"/>
        </w:rPr>
        <w:tab/>
      </w:r>
      <w:r w:rsidR="00051DCD">
        <w:rPr>
          <w:color w:val="333333"/>
        </w:rPr>
        <w:tab/>
      </w:r>
      <w:r w:rsidR="00051DCD">
        <w:rPr>
          <w:color w:val="333333"/>
        </w:rPr>
        <w:tab/>
      </w:r>
      <w:r w:rsidR="00051DCD">
        <w:rPr>
          <w:color w:val="333333"/>
        </w:rPr>
        <w:tab/>
      </w:r>
      <w:r w:rsidR="00051DCD">
        <w:rPr>
          <w:color w:val="333333"/>
        </w:rPr>
        <w:tab/>
      </w:r>
      <w:r w:rsidR="00051DCD">
        <w:rPr>
          <w:color w:val="333333"/>
        </w:rPr>
        <w:tab/>
      </w:r>
      <w:r w:rsidR="00051DCD">
        <w:rPr>
          <w:color w:val="333333"/>
        </w:rPr>
        <w:tab/>
      </w:r>
      <w:r w:rsidR="00051DCD">
        <w:rPr>
          <w:color w:val="333333"/>
        </w:rPr>
        <w:tab/>
      </w:r>
    </w:p>
    <w:p w:rsidR="001478B8" w:rsidRPr="001478B8" w:rsidRDefault="001478B8" w:rsidP="001478B8">
      <w:pPr>
        <w:jc w:val="center"/>
        <w:rPr>
          <w:sz w:val="28"/>
          <w:szCs w:val="28"/>
        </w:rPr>
      </w:pPr>
      <w:r w:rsidRPr="001478B8">
        <w:rPr>
          <w:sz w:val="28"/>
          <w:szCs w:val="28"/>
        </w:rPr>
        <w:t>MOBILITÀ INDIVIDUALI ALL’ESTERO – INCONTRO CON ESPERTI</w:t>
      </w:r>
    </w:p>
    <w:p w:rsidR="001478B8" w:rsidRPr="001478B8" w:rsidRDefault="001478B8" w:rsidP="003F77B0">
      <w:pPr>
        <w:rPr>
          <w:sz w:val="28"/>
          <w:szCs w:val="28"/>
        </w:rPr>
      </w:pPr>
    </w:p>
    <w:p w:rsidR="003F77B0" w:rsidRPr="001478B8" w:rsidRDefault="003F77B0" w:rsidP="001478B8">
      <w:pPr>
        <w:jc w:val="center"/>
        <w:rPr>
          <w:sz w:val="28"/>
          <w:szCs w:val="28"/>
        </w:rPr>
      </w:pPr>
      <w:r w:rsidRPr="001478B8">
        <w:rPr>
          <w:sz w:val="28"/>
          <w:szCs w:val="28"/>
        </w:rPr>
        <w:t>SCHEDA DI ADESIONE</w:t>
      </w:r>
    </w:p>
    <w:p w:rsidR="003F77B0" w:rsidRPr="001478B8" w:rsidRDefault="003F77B0" w:rsidP="003F77B0">
      <w:pPr>
        <w:rPr>
          <w:sz w:val="28"/>
          <w:szCs w:val="28"/>
        </w:rPr>
      </w:pPr>
    </w:p>
    <w:p w:rsidR="003F77B0" w:rsidRDefault="00E55BF0" w:rsidP="00E55BF0">
      <w:pPr>
        <w:jc w:val="center"/>
      </w:pPr>
      <w:r>
        <w:t>Anno Scolastico 2017-2018</w:t>
      </w:r>
      <w:bookmarkStart w:id="0" w:name="_GoBack"/>
      <w:bookmarkEnd w:id="0"/>
    </w:p>
    <w:p w:rsidR="00E55BF0" w:rsidRDefault="00E55BF0" w:rsidP="00E55BF0">
      <w:pPr>
        <w:jc w:val="center"/>
      </w:pPr>
    </w:p>
    <w:p w:rsidR="003F77B0" w:rsidRDefault="003F77B0" w:rsidP="003F77B0">
      <w:r>
        <w:t xml:space="preserve"> Alunni della classe ________________sezione__________indirizzo__________________</w:t>
      </w:r>
    </w:p>
    <w:p w:rsidR="003F77B0" w:rsidRDefault="003F77B0" w:rsidP="003F77B0"/>
    <w:p w:rsidR="003F77B0" w:rsidRDefault="003F77B0" w:rsidP="003F77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4283"/>
      </w:tblGrid>
      <w:tr w:rsidR="003F77B0" w:rsidTr="003F77B0">
        <w:trPr>
          <w:trHeight w:val="645"/>
        </w:trPr>
        <w:tc>
          <w:tcPr>
            <w:tcW w:w="959" w:type="dxa"/>
          </w:tcPr>
          <w:p w:rsidR="003F77B0" w:rsidRDefault="003F77B0" w:rsidP="006E472F"/>
          <w:p w:rsidR="003F77B0" w:rsidRDefault="003F77B0" w:rsidP="006E472F"/>
        </w:tc>
        <w:tc>
          <w:tcPr>
            <w:tcW w:w="4536" w:type="dxa"/>
          </w:tcPr>
          <w:p w:rsidR="003F77B0" w:rsidRDefault="003F77B0" w:rsidP="006E472F"/>
          <w:p w:rsidR="003F77B0" w:rsidRDefault="003F77B0" w:rsidP="006E472F">
            <w:r>
              <w:t>COGNOME</w:t>
            </w:r>
          </w:p>
        </w:tc>
        <w:tc>
          <w:tcPr>
            <w:tcW w:w="4283" w:type="dxa"/>
          </w:tcPr>
          <w:p w:rsidR="003F77B0" w:rsidRDefault="003F77B0" w:rsidP="006E472F">
            <w:r>
              <w:t>NOME</w:t>
            </w:r>
          </w:p>
        </w:tc>
      </w:tr>
      <w:tr w:rsidR="003F77B0" w:rsidTr="003F77B0">
        <w:tc>
          <w:tcPr>
            <w:tcW w:w="959" w:type="dxa"/>
          </w:tcPr>
          <w:p w:rsidR="003F77B0" w:rsidRDefault="003F77B0" w:rsidP="006E472F">
            <w:r>
              <w:t>1</w:t>
            </w:r>
          </w:p>
          <w:p w:rsidR="003F77B0" w:rsidRDefault="003F77B0" w:rsidP="006E472F"/>
        </w:tc>
        <w:tc>
          <w:tcPr>
            <w:tcW w:w="4536" w:type="dxa"/>
          </w:tcPr>
          <w:p w:rsidR="003F77B0" w:rsidRDefault="003F77B0" w:rsidP="006E472F"/>
        </w:tc>
        <w:tc>
          <w:tcPr>
            <w:tcW w:w="4283" w:type="dxa"/>
          </w:tcPr>
          <w:p w:rsidR="003F77B0" w:rsidRDefault="003F77B0" w:rsidP="006E472F"/>
        </w:tc>
      </w:tr>
      <w:tr w:rsidR="003F77B0" w:rsidTr="003F77B0">
        <w:tc>
          <w:tcPr>
            <w:tcW w:w="959" w:type="dxa"/>
          </w:tcPr>
          <w:p w:rsidR="003F77B0" w:rsidRDefault="003F77B0" w:rsidP="006E472F">
            <w:r>
              <w:t>2</w:t>
            </w:r>
          </w:p>
          <w:p w:rsidR="003F77B0" w:rsidRDefault="003F77B0" w:rsidP="006E472F"/>
        </w:tc>
        <w:tc>
          <w:tcPr>
            <w:tcW w:w="4536" w:type="dxa"/>
          </w:tcPr>
          <w:p w:rsidR="003F77B0" w:rsidRDefault="003F77B0" w:rsidP="006E472F"/>
        </w:tc>
        <w:tc>
          <w:tcPr>
            <w:tcW w:w="4283" w:type="dxa"/>
          </w:tcPr>
          <w:p w:rsidR="003F77B0" w:rsidRDefault="003F77B0" w:rsidP="006E472F"/>
        </w:tc>
      </w:tr>
      <w:tr w:rsidR="003F77B0" w:rsidTr="003F77B0">
        <w:tc>
          <w:tcPr>
            <w:tcW w:w="959" w:type="dxa"/>
          </w:tcPr>
          <w:p w:rsidR="003F77B0" w:rsidRDefault="003F77B0" w:rsidP="006E472F">
            <w:r>
              <w:t>3</w:t>
            </w:r>
          </w:p>
          <w:p w:rsidR="003F77B0" w:rsidRDefault="003F77B0" w:rsidP="006E472F"/>
        </w:tc>
        <w:tc>
          <w:tcPr>
            <w:tcW w:w="4536" w:type="dxa"/>
          </w:tcPr>
          <w:p w:rsidR="003F77B0" w:rsidRDefault="003F77B0" w:rsidP="006E472F"/>
        </w:tc>
        <w:tc>
          <w:tcPr>
            <w:tcW w:w="4283" w:type="dxa"/>
          </w:tcPr>
          <w:p w:rsidR="003F77B0" w:rsidRDefault="003F77B0" w:rsidP="006E472F"/>
        </w:tc>
      </w:tr>
      <w:tr w:rsidR="003F77B0" w:rsidTr="003F77B0">
        <w:tc>
          <w:tcPr>
            <w:tcW w:w="959" w:type="dxa"/>
          </w:tcPr>
          <w:p w:rsidR="003F77B0" w:rsidRDefault="003F77B0" w:rsidP="006E472F">
            <w:r>
              <w:t>4</w:t>
            </w:r>
          </w:p>
          <w:p w:rsidR="003F77B0" w:rsidRDefault="003F77B0" w:rsidP="006E472F"/>
        </w:tc>
        <w:tc>
          <w:tcPr>
            <w:tcW w:w="4536" w:type="dxa"/>
          </w:tcPr>
          <w:p w:rsidR="003F77B0" w:rsidRDefault="003F77B0" w:rsidP="006E472F"/>
        </w:tc>
        <w:tc>
          <w:tcPr>
            <w:tcW w:w="4283" w:type="dxa"/>
          </w:tcPr>
          <w:p w:rsidR="003F77B0" w:rsidRDefault="003F77B0" w:rsidP="006E472F"/>
        </w:tc>
      </w:tr>
      <w:tr w:rsidR="003F77B0" w:rsidTr="003F77B0">
        <w:tc>
          <w:tcPr>
            <w:tcW w:w="959" w:type="dxa"/>
          </w:tcPr>
          <w:p w:rsidR="003F77B0" w:rsidRDefault="003F77B0" w:rsidP="006E472F">
            <w:r>
              <w:t>5</w:t>
            </w:r>
          </w:p>
          <w:p w:rsidR="003F77B0" w:rsidRDefault="003F77B0" w:rsidP="006E472F"/>
        </w:tc>
        <w:tc>
          <w:tcPr>
            <w:tcW w:w="4536" w:type="dxa"/>
          </w:tcPr>
          <w:p w:rsidR="003F77B0" w:rsidRDefault="003F77B0" w:rsidP="006E472F"/>
        </w:tc>
        <w:tc>
          <w:tcPr>
            <w:tcW w:w="4283" w:type="dxa"/>
          </w:tcPr>
          <w:p w:rsidR="003F77B0" w:rsidRDefault="003F77B0" w:rsidP="006E472F"/>
        </w:tc>
      </w:tr>
      <w:tr w:rsidR="003F77B0" w:rsidTr="003F77B0">
        <w:tc>
          <w:tcPr>
            <w:tcW w:w="959" w:type="dxa"/>
          </w:tcPr>
          <w:p w:rsidR="003F77B0" w:rsidRDefault="003F77B0" w:rsidP="006E472F">
            <w:r>
              <w:t>6</w:t>
            </w:r>
          </w:p>
          <w:p w:rsidR="003F77B0" w:rsidRDefault="003F77B0" w:rsidP="006E472F"/>
        </w:tc>
        <w:tc>
          <w:tcPr>
            <w:tcW w:w="4536" w:type="dxa"/>
          </w:tcPr>
          <w:p w:rsidR="003F77B0" w:rsidRDefault="003F77B0" w:rsidP="006E472F"/>
        </w:tc>
        <w:tc>
          <w:tcPr>
            <w:tcW w:w="4283" w:type="dxa"/>
          </w:tcPr>
          <w:p w:rsidR="003F77B0" w:rsidRDefault="003F77B0" w:rsidP="006E472F"/>
        </w:tc>
      </w:tr>
      <w:tr w:rsidR="003F77B0" w:rsidTr="003F77B0">
        <w:tc>
          <w:tcPr>
            <w:tcW w:w="959" w:type="dxa"/>
          </w:tcPr>
          <w:p w:rsidR="003F77B0" w:rsidRDefault="003F77B0" w:rsidP="006E472F">
            <w:r>
              <w:t>7</w:t>
            </w:r>
          </w:p>
          <w:p w:rsidR="003F77B0" w:rsidRDefault="003F77B0" w:rsidP="006E472F"/>
        </w:tc>
        <w:tc>
          <w:tcPr>
            <w:tcW w:w="4536" w:type="dxa"/>
          </w:tcPr>
          <w:p w:rsidR="003F77B0" w:rsidRDefault="003F77B0" w:rsidP="006E472F"/>
        </w:tc>
        <w:tc>
          <w:tcPr>
            <w:tcW w:w="4283" w:type="dxa"/>
          </w:tcPr>
          <w:p w:rsidR="003F77B0" w:rsidRDefault="003F77B0" w:rsidP="006E472F"/>
        </w:tc>
      </w:tr>
      <w:tr w:rsidR="003F77B0" w:rsidTr="003F77B0">
        <w:tc>
          <w:tcPr>
            <w:tcW w:w="959" w:type="dxa"/>
          </w:tcPr>
          <w:p w:rsidR="003F77B0" w:rsidRDefault="003F77B0" w:rsidP="006E472F">
            <w:r>
              <w:t>8</w:t>
            </w:r>
          </w:p>
          <w:p w:rsidR="003F77B0" w:rsidRDefault="003F77B0" w:rsidP="006E472F"/>
        </w:tc>
        <w:tc>
          <w:tcPr>
            <w:tcW w:w="4536" w:type="dxa"/>
          </w:tcPr>
          <w:p w:rsidR="003F77B0" w:rsidRDefault="003F77B0" w:rsidP="006E472F"/>
        </w:tc>
        <w:tc>
          <w:tcPr>
            <w:tcW w:w="4283" w:type="dxa"/>
          </w:tcPr>
          <w:p w:rsidR="003F77B0" w:rsidRDefault="003F77B0" w:rsidP="006E472F"/>
        </w:tc>
      </w:tr>
      <w:tr w:rsidR="003F77B0" w:rsidTr="003F77B0">
        <w:tc>
          <w:tcPr>
            <w:tcW w:w="959" w:type="dxa"/>
          </w:tcPr>
          <w:p w:rsidR="003F77B0" w:rsidRDefault="003F77B0" w:rsidP="006E472F">
            <w:r>
              <w:t>9</w:t>
            </w:r>
          </w:p>
          <w:p w:rsidR="003F77B0" w:rsidRDefault="003F77B0" w:rsidP="006E472F"/>
        </w:tc>
        <w:tc>
          <w:tcPr>
            <w:tcW w:w="4536" w:type="dxa"/>
          </w:tcPr>
          <w:p w:rsidR="003F77B0" w:rsidRDefault="003F77B0" w:rsidP="006E472F"/>
        </w:tc>
        <w:tc>
          <w:tcPr>
            <w:tcW w:w="4283" w:type="dxa"/>
          </w:tcPr>
          <w:p w:rsidR="003F77B0" w:rsidRDefault="003F77B0" w:rsidP="006E472F"/>
        </w:tc>
      </w:tr>
      <w:tr w:rsidR="003F77B0" w:rsidTr="003F77B0">
        <w:tc>
          <w:tcPr>
            <w:tcW w:w="959" w:type="dxa"/>
          </w:tcPr>
          <w:p w:rsidR="003F77B0" w:rsidRDefault="003F77B0" w:rsidP="006E472F">
            <w:r>
              <w:t>10</w:t>
            </w:r>
          </w:p>
          <w:p w:rsidR="003F77B0" w:rsidRDefault="003F77B0" w:rsidP="006E472F"/>
        </w:tc>
        <w:tc>
          <w:tcPr>
            <w:tcW w:w="4536" w:type="dxa"/>
          </w:tcPr>
          <w:p w:rsidR="003F77B0" w:rsidRDefault="003F77B0" w:rsidP="006E472F"/>
        </w:tc>
        <w:tc>
          <w:tcPr>
            <w:tcW w:w="4283" w:type="dxa"/>
          </w:tcPr>
          <w:p w:rsidR="003F77B0" w:rsidRDefault="003F77B0" w:rsidP="006E472F"/>
        </w:tc>
      </w:tr>
      <w:tr w:rsidR="003F77B0" w:rsidTr="003F77B0">
        <w:tc>
          <w:tcPr>
            <w:tcW w:w="959" w:type="dxa"/>
          </w:tcPr>
          <w:p w:rsidR="003F77B0" w:rsidRDefault="003F77B0" w:rsidP="006E472F">
            <w:r>
              <w:t>11</w:t>
            </w:r>
          </w:p>
          <w:p w:rsidR="003F77B0" w:rsidRDefault="003F77B0" w:rsidP="006E472F"/>
        </w:tc>
        <w:tc>
          <w:tcPr>
            <w:tcW w:w="4536" w:type="dxa"/>
          </w:tcPr>
          <w:p w:rsidR="003F77B0" w:rsidRDefault="003F77B0" w:rsidP="006E472F"/>
        </w:tc>
        <w:tc>
          <w:tcPr>
            <w:tcW w:w="4283" w:type="dxa"/>
          </w:tcPr>
          <w:p w:rsidR="003F77B0" w:rsidRDefault="003F77B0" w:rsidP="006E472F"/>
        </w:tc>
      </w:tr>
      <w:tr w:rsidR="003F77B0" w:rsidTr="003F77B0">
        <w:tc>
          <w:tcPr>
            <w:tcW w:w="959" w:type="dxa"/>
          </w:tcPr>
          <w:p w:rsidR="003F77B0" w:rsidRDefault="003F77B0" w:rsidP="006E472F"/>
          <w:p w:rsidR="003F77B0" w:rsidRDefault="003F77B0" w:rsidP="006E472F">
            <w:r>
              <w:t>12</w:t>
            </w:r>
          </w:p>
        </w:tc>
        <w:tc>
          <w:tcPr>
            <w:tcW w:w="4536" w:type="dxa"/>
          </w:tcPr>
          <w:p w:rsidR="003F77B0" w:rsidRDefault="003F77B0" w:rsidP="006E472F"/>
        </w:tc>
        <w:tc>
          <w:tcPr>
            <w:tcW w:w="4283" w:type="dxa"/>
          </w:tcPr>
          <w:p w:rsidR="003F77B0" w:rsidRDefault="003F77B0" w:rsidP="006E472F"/>
        </w:tc>
      </w:tr>
      <w:tr w:rsidR="003F77B0" w:rsidTr="003F77B0">
        <w:tc>
          <w:tcPr>
            <w:tcW w:w="959" w:type="dxa"/>
          </w:tcPr>
          <w:p w:rsidR="003F77B0" w:rsidRDefault="003F77B0" w:rsidP="006E472F"/>
          <w:p w:rsidR="003F77B0" w:rsidRDefault="003F77B0" w:rsidP="006E472F">
            <w:r>
              <w:t>13</w:t>
            </w:r>
          </w:p>
        </w:tc>
        <w:tc>
          <w:tcPr>
            <w:tcW w:w="4536" w:type="dxa"/>
          </w:tcPr>
          <w:p w:rsidR="003F77B0" w:rsidRDefault="003F77B0" w:rsidP="006E472F"/>
        </w:tc>
        <w:tc>
          <w:tcPr>
            <w:tcW w:w="4283" w:type="dxa"/>
          </w:tcPr>
          <w:p w:rsidR="003F77B0" w:rsidRDefault="003F77B0" w:rsidP="006E472F"/>
        </w:tc>
      </w:tr>
      <w:tr w:rsidR="003F77B0" w:rsidTr="003F77B0">
        <w:tc>
          <w:tcPr>
            <w:tcW w:w="959" w:type="dxa"/>
          </w:tcPr>
          <w:p w:rsidR="003F77B0" w:rsidRDefault="003F77B0" w:rsidP="006E472F"/>
          <w:p w:rsidR="003F77B0" w:rsidRDefault="003F77B0" w:rsidP="006E472F">
            <w:r>
              <w:t>14</w:t>
            </w:r>
          </w:p>
        </w:tc>
        <w:tc>
          <w:tcPr>
            <w:tcW w:w="4536" w:type="dxa"/>
          </w:tcPr>
          <w:p w:rsidR="003F77B0" w:rsidRDefault="003F77B0" w:rsidP="006E472F"/>
        </w:tc>
        <w:tc>
          <w:tcPr>
            <w:tcW w:w="4283" w:type="dxa"/>
          </w:tcPr>
          <w:p w:rsidR="003F77B0" w:rsidRDefault="003F77B0" w:rsidP="006E472F"/>
        </w:tc>
      </w:tr>
      <w:tr w:rsidR="003F77B0" w:rsidTr="003F77B0">
        <w:tc>
          <w:tcPr>
            <w:tcW w:w="959" w:type="dxa"/>
          </w:tcPr>
          <w:p w:rsidR="003F77B0" w:rsidRDefault="003F77B0" w:rsidP="006E472F"/>
          <w:p w:rsidR="003F77B0" w:rsidRDefault="003F77B0" w:rsidP="006E472F">
            <w:r>
              <w:t>15</w:t>
            </w:r>
          </w:p>
        </w:tc>
        <w:tc>
          <w:tcPr>
            <w:tcW w:w="4536" w:type="dxa"/>
          </w:tcPr>
          <w:p w:rsidR="003F77B0" w:rsidRDefault="003F77B0" w:rsidP="006E472F"/>
        </w:tc>
        <w:tc>
          <w:tcPr>
            <w:tcW w:w="4283" w:type="dxa"/>
          </w:tcPr>
          <w:p w:rsidR="003F77B0" w:rsidRDefault="003F77B0" w:rsidP="006E472F"/>
        </w:tc>
      </w:tr>
      <w:tr w:rsidR="003F77B0" w:rsidTr="003F77B0">
        <w:tc>
          <w:tcPr>
            <w:tcW w:w="959" w:type="dxa"/>
          </w:tcPr>
          <w:p w:rsidR="003F77B0" w:rsidRDefault="003F77B0" w:rsidP="006E472F"/>
          <w:p w:rsidR="003F77B0" w:rsidRDefault="003F77B0" w:rsidP="006E472F">
            <w:r>
              <w:t>16</w:t>
            </w:r>
          </w:p>
        </w:tc>
        <w:tc>
          <w:tcPr>
            <w:tcW w:w="4536" w:type="dxa"/>
          </w:tcPr>
          <w:p w:rsidR="003F77B0" w:rsidRDefault="003F77B0" w:rsidP="006E472F"/>
        </w:tc>
        <w:tc>
          <w:tcPr>
            <w:tcW w:w="4283" w:type="dxa"/>
          </w:tcPr>
          <w:p w:rsidR="003F77B0" w:rsidRDefault="003F77B0" w:rsidP="006E472F"/>
        </w:tc>
      </w:tr>
    </w:tbl>
    <w:p w:rsidR="003F77B0" w:rsidRDefault="003F77B0" w:rsidP="00015F78">
      <w:pPr>
        <w:ind w:left="6372" w:firstLine="708"/>
      </w:pPr>
    </w:p>
    <w:sectPr w:rsidR="003F77B0" w:rsidSect="006D52BC">
      <w:headerReference w:type="default" r:id="rId10"/>
      <w:footerReference w:type="default" r:id="rId11"/>
      <w:pgSz w:w="11906" w:h="16838"/>
      <w:pgMar w:top="771" w:right="851" w:bottom="624" w:left="85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7C" w:rsidRDefault="0039667C">
      <w:r>
        <w:separator/>
      </w:r>
    </w:p>
  </w:endnote>
  <w:endnote w:type="continuationSeparator" w:id="0">
    <w:p w:rsidR="0039667C" w:rsidRDefault="0039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2BC" w:rsidRPr="00A27E76" w:rsidRDefault="006D52BC" w:rsidP="00A03784">
    <w:pPr>
      <w:spacing w:line="160" w:lineRule="exact"/>
      <w:jc w:val="center"/>
      <w:rPr>
        <w:rFonts w:ascii="Monotype Corsiva" w:hAnsi="Monotype Corsiva"/>
        <w:color w:val="143740"/>
      </w:rPr>
    </w:pPr>
    <w:r w:rsidRPr="00A27E76">
      <w:rPr>
        <w:rFonts w:ascii="Monotype Corsiva" w:hAnsi="Monotype Corsiva"/>
        <w:color w:val="143740"/>
      </w:rPr>
      <w:t xml:space="preserve">Via Vittorio Emanuele n°346 – 95124  </w:t>
    </w:r>
    <w:r w:rsidR="00A03784" w:rsidRPr="00A27E76">
      <w:rPr>
        <w:rFonts w:ascii="Monotype Corsiva" w:hAnsi="Monotype Corsiva"/>
        <w:color w:val="143740"/>
      </w:rPr>
      <w:t xml:space="preserve"> </w:t>
    </w:r>
    <w:r w:rsidRPr="00A27E76">
      <w:rPr>
        <w:rFonts w:ascii="Monotype Corsiva" w:hAnsi="Monotype Corsiva"/>
        <w:color w:val="143740"/>
      </w:rPr>
      <w:t xml:space="preserve">Catania </w:t>
    </w:r>
    <w:r w:rsidR="00A03784" w:rsidRPr="00A27E76">
      <w:rPr>
        <w:rFonts w:ascii="Monotype Corsiva" w:hAnsi="Monotype Corsiva"/>
        <w:color w:val="143740"/>
      </w:rPr>
      <w:t xml:space="preserve">      </w:t>
    </w:r>
    <w:r w:rsidRPr="00A27E76">
      <w:rPr>
        <w:rFonts w:ascii="Monotype Corsiva" w:hAnsi="Monotype Corsiva"/>
        <w:color w:val="143740"/>
      </w:rPr>
      <w:t xml:space="preserve">Tel.: 095 </w:t>
    </w:r>
    <w:r w:rsidR="00190DEF">
      <w:rPr>
        <w:rFonts w:ascii="Monotype Corsiva" w:hAnsi="Monotype Corsiva"/>
        <w:color w:val="143740"/>
      </w:rPr>
      <w:t xml:space="preserve">6136 325 – fax 095 6136 324  </w:t>
    </w:r>
    <w:r w:rsidRPr="00A27E76">
      <w:rPr>
        <w:rFonts w:ascii="Monotype Corsiva" w:hAnsi="Monotype Corsiva"/>
        <w:color w:val="143740"/>
      </w:rPr>
      <w:t xml:space="preserve">       C.F.: 80011090877</w:t>
    </w:r>
  </w:p>
  <w:p w:rsidR="006D52BC" w:rsidRPr="00A27E76" w:rsidRDefault="006D52BC" w:rsidP="00A03784">
    <w:pPr>
      <w:spacing w:line="160" w:lineRule="exact"/>
      <w:jc w:val="center"/>
      <w:rPr>
        <w:rFonts w:ascii="Monotype Corsiva" w:hAnsi="Monotype Corsiva"/>
        <w:color w:val="143740"/>
      </w:rPr>
    </w:pPr>
  </w:p>
  <w:p w:rsidR="001C74D8" w:rsidRPr="00A27E76" w:rsidRDefault="00A27E76" w:rsidP="00A03784">
    <w:pPr>
      <w:spacing w:line="160" w:lineRule="exact"/>
      <w:jc w:val="center"/>
      <w:rPr>
        <w:rFonts w:ascii="Monotype Corsiva" w:hAnsi="Monotype Corsiva"/>
        <w:color w:val="143740"/>
        <w:lang w:val="en-US"/>
      </w:rPr>
    </w:pPr>
    <w:r w:rsidRPr="00A27E76">
      <w:rPr>
        <w:rFonts w:ascii="Monotype Corsiva" w:hAnsi="Monotype Corsiva"/>
        <w:u w:val="single"/>
        <w:lang w:val="en-US"/>
      </w:rPr>
      <w:t>http//</w:t>
    </w:r>
    <w:hyperlink r:id="rId1" w:history="1">
      <w:r w:rsidR="001C74D8" w:rsidRPr="00A27E76">
        <w:rPr>
          <w:rStyle w:val="Collegamentoipertestuale"/>
          <w:rFonts w:ascii="Monotype Corsiva" w:hAnsi="Monotype Corsiva"/>
          <w:color w:val="143740"/>
          <w:lang w:val="en-US"/>
        </w:rPr>
        <w:t>www.liceoboggiolera.it</w:t>
      </w:r>
    </w:hyperlink>
    <w:r w:rsidR="00A03784" w:rsidRPr="00A27E76">
      <w:rPr>
        <w:rFonts w:ascii="Monotype Corsiva" w:hAnsi="Monotype Corsiva"/>
        <w:lang w:val="en-US"/>
      </w:rPr>
      <w:t xml:space="preserve"> </w:t>
    </w:r>
    <w:r>
      <w:rPr>
        <w:rFonts w:ascii="Monotype Corsiva" w:hAnsi="Monotype Corsiva"/>
        <w:lang w:val="en-US"/>
      </w:rPr>
      <w:t xml:space="preserve">       </w:t>
    </w:r>
    <w:r w:rsidR="001C74D8" w:rsidRPr="00A27E76">
      <w:rPr>
        <w:rFonts w:ascii="Monotype Corsiva" w:hAnsi="Monotype Corsiva"/>
        <w:color w:val="143740"/>
        <w:lang w:val="en-US"/>
      </w:rPr>
      <w:t>cod. mecc.: CTPS020004</w:t>
    </w:r>
    <w:r w:rsidR="00A03784" w:rsidRPr="00A27E76">
      <w:rPr>
        <w:rFonts w:ascii="Monotype Corsiva" w:hAnsi="Monotype Corsiva"/>
        <w:color w:val="143740"/>
        <w:lang w:val="en-US"/>
      </w:rPr>
      <w:t xml:space="preserve">  </w:t>
    </w:r>
    <w:r w:rsidR="001C74D8" w:rsidRPr="00A27E76">
      <w:rPr>
        <w:rFonts w:ascii="Monotype Corsiva" w:hAnsi="Monotype Corsiva"/>
        <w:color w:val="143740"/>
        <w:lang w:val="en-US"/>
      </w:rPr>
      <w:t xml:space="preserve">  </w:t>
    </w:r>
    <w:r>
      <w:rPr>
        <w:rFonts w:ascii="Monotype Corsiva" w:hAnsi="Monotype Corsiva"/>
        <w:color w:val="143740"/>
        <w:lang w:val="en-US"/>
      </w:rPr>
      <w:t xml:space="preserve">    </w:t>
    </w:r>
    <w:r w:rsidR="001C74D8" w:rsidRPr="00A27E76">
      <w:rPr>
        <w:rFonts w:ascii="Monotype Corsiva" w:hAnsi="Monotype Corsiva"/>
        <w:color w:val="143740"/>
        <w:lang w:val="en-US"/>
      </w:rPr>
      <w:t>e-mail: ctps020004@istruzione .it</w:t>
    </w:r>
  </w:p>
  <w:p w:rsidR="001C74D8" w:rsidRPr="00A27E76" w:rsidRDefault="001C74D8" w:rsidP="006D52BC">
    <w:pPr>
      <w:spacing w:line="160" w:lineRule="exact"/>
      <w:rPr>
        <w:rFonts w:ascii="Monotype Corsiva" w:hAnsi="Monotype Corsiva"/>
        <w:color w:val="143740"/>
        <w:lang w:val="en-US"/>
      </w:rPr>
    </w:pPr>
  </w:p>
  <w:p w:rsidR="00AF0835" w:rsidRPr="001C74D8" w:rsidRDefault="00AF0835" w:rsidP="006D52BC">
    <w:pPr>
      <w:pStyle w:val="Pidipagina"/>
      <w:spacing w:line="160" w:lineRule="exact"/>
      <w:rPr>
        <w:lang w:val="en-US"/>
      </w:rPr>
    </w:pPr>
  </w:p>
  <w:p w:rsidR="00B34772" w:rsidRPr="001C74D8" w:rsidRDefault="00B34772" w:rsidP="006D52BC">
    <w:pPr>
      <w:pStyle w:val="Pidipagina"/>
      <w:spacing w:line="160" w:lineRule="exact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7C" w:rsidRDefault="0039667C">
      <w:r>
        <w:separator/>
      </w:r>
    </w:p>
  </w:footnote>
  <w:footnote w:type="continuationSeparator" w:id="0">
    <w:p w:rsidR="0039667C" w:rsidRDefault="00396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76" w:rsidRDefault="001478B8" w:rsidP="00D65276">
    <w:pPr>
      <w:spacing w:line="312" w:lineRule="auto"/>
      <w:jc w:val="center"/>
      <w:rPr>
        <w:rFonts w:ascii="Lucida Calligraphy" w:hAnsi="Lucida Calligraphy"/>
        <w:color w:val="143740"/>
        <w:sz w:val="20"/>
        <w:szCs w:val="20"/>
      </w:rPr>
    </w:pPr>
    <w:r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338455</wp:posOffset>
          </wp:positionH>
          <wp:positionV relativeFrom="page">
            <wp:posOffset>450215</wp:posOffset>
          </wp:positionV>
          <wp:extent cx="650240" cy="650240"/>
          <wp:effectExtent l="0" t="0" r="0" b="0"/>
          <wp:wrapNone/>
          <wp:docPr id="2" name="Immagine 3" descr="Repubblica Italiana - Italy coat of arm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Repubblica Italiana - Italy coat of arm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52BC" w:rsidRPr="00A27E76" w:rsidRDefault="001478B8" w:rsidP="00086470">
    <w:pPr>
      <w:spacing w:line="360" w:lineRule="auto"/>
      <w:jc w:val="center"/>
      <w:rPr>
        <w:rFonts w:ascii="Monotype Corsiva" w:hAnsi="Monotype Corsiva"/>
        <w:color w:val="143740"/>
        <w:sz w:val="32"/>
        <w:szCs w:val="32"/>
      </w:rPr>
    </w:pPr>
    <w:r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5937250</wp:posOffset>
          </wp:positionH>
          <wp:positionV relativeFrom="paragraph">
            <wp:posOffset>-98425</wp:posOffset>
          </wp:positionV>
          <wp:extent cx="848360" cy="881380"/>
          <wp:effectExtent l="0" t="0" r="0" b="0"/>
          <wp:wrapNone/>
          <wp:docPr id="1" name="Immagine 4" descr="logoboggi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boggio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-30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276" w:rsidRPr="00A27E76">
      <w:rPr>
        <w:rFonts w:ascii="Monotype Corsiva" w:hAnsi="Monotype Corsiva"/>
        <w:color w:val="143740"/>
        <w:sz w:val="32"/>
        <w:szCs w:val="32"/>
      </w:rPr>
      <w:t xml:space="preserve">Liceo Statale </w:t>
    </w:r>
    <w:r w:rsidR="006D52BC" w:rsidRPr="00A27E76">
      <w:rPr>
        <w:rFonts w:ascii="Monotype Corsiva" w:hAnsi="Monotype Corsiva"/>
        <w:color w:val="143740"/>
        <w:sz w:val="32"/>
        <w:szCs w:val="32"/>
      </w:rPr>
      <w:t>“</w:t>
    </w:r>
    <w:r w:rsidR="00D65276" w:rsidRPr="00A27E76">
      <w:rPr>
        <w:rFonts w:ascii="Monotype Corsiva" w:hAnsi="Monotype Corsiva"/>
        <w:color w:val="143740"/>
        <w:sz w:val="32"/>
        <w:szCs w:val="32"/>
      </w:rPr>
      <w:t>E. Boggio Lera</w:t>
    </w:r>
    <w:r w:rsidR="006D52BC" w:rsidRPr="00A27E76">
      <w:rPr>
        <w:rFonts w:ascii="Monotype Corsiva" w:hAnsi="Monotype Corsiva"/>
        <w:color w:val="143740"/>
        <w:sz w:val="32"/>
        <w:szCs w:val="32"/>
      </w:rPr>
      <w:t>”</w:t>
    </w:r>
  </w:p>
  <w:p w:rsidR="006D52BC" w:rsidRDefault="006D52BC" w:rsidP="00086470">
    <w:pPr>
      <w:pStyle w:val="Intestazione"/>
      <w:spacing w:line="360" w:lineRule="auto"/>
      <w:jc w:val="center"/>
      <w:rPr>
        <w:rFonts w:ascii="Monotype Corsiva" w:hAnsi="Monotype Corsiva"/>
        <w:i/>
        <w:color w:val="143740"/>
        <w:sz w:val="32"/>
        <w:szCs w:val="32"/>
      </w:rPr>
    </w:pPr>
    <w:r w:rsidRPr="00A27E76">
      <w:rPr>
        <w:rFonts w:ascii="Monotype Corsiva" w:hAnsi="Monotype Corsiva"/>
        <w:i/>
        <w:color w:val="143740"/>
        <w:sz w:val="32"/>
        <w:szCs w:val="32"/>
      </w:rPr>
      <w:t>Scientifico Ordinario – Sc</w:t>
    </w:r>
    <w:r w:rsidR="00A27E76">
      <w:rPr>
        <w:rFonts w:ascii="Monotype Corsiva" w:hAnsi="Monotype Corsiva"/>
        <w:i/>
        <w:color w:val="143740"/>
        <w:sz w:val="32"/>
        <w:szCs w:val="32"/>
      </w:rPr>
      <w:t xml:space="preserve">ientifico Scienze Applicate </w:t>
    </w:r>
    <w:r w:rsidR="00086470">
      <w:rPr>
        <w:rFonts w:ascii="Monotype Corsiva" w:hAnsi="Monotype Corsiva"/>
        <w:i/>
        <w:color w:val="143740"/>
        <w:sz w:val="32"/>
        <w:szCs w:val="32"/>
      </w:rPr>
      <w:t>–</w:t>
    </w:r>
    <w:r w:rsidR="00A27E76">
      <w:rPr>
        <w:rFonts w:ascii="Monotype Corsiva" w:hAnsi="Monotype Corsiva"/>
        <w:i/>
        <w:color w:val="143740"/>
        <w:sz w:val="32"/>
        <w:szCs w:val="32"/>
      </w:rPr>
      <w:t xml:space="preserve"> Li</w:t>
    </w:r>
    <w:r w:rsidRPr="00A27E76">
      <w:rPr>
        <w:rFonts w:ascii="Monotype Corsiva" w:hAnsi="Monotype Corsiva"/>
        <w:i/>
        <w:color w:val="143740"/>
        <w:sz w:val="32"/>
        <w:szCs w:val="32"/>
      </w:rPr>
      <w:t>nguistico</w:t>
    </w:r>
  </w:p>
  <w:p w:rsidR="006D52BC" w:rsidRDefault="00086470" w:rsidP="00086470">
    <w:pPr>
      <w:pStyle w:val="Intestazione"/>
      <w:jc w:val="center"/>
    </w:pPr>
    <w:r>
      <w:rPr>
        <w:rFonts w:ascii="Monotype Corsiva" w:hAnsi="Monotype Corsiva"/>
        <w:i/>
        <w:color w:val="143740"/>
        <w:sz w:val="32"/>
        <w:szCs w:val="32"/>
      </w:rPr>
      <w:t>Catania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569"/>
    <w:multiLevelType w:val="hybridMultilevel"/>
    <w:tmpl w:val="E2F20FAE"/>
    <w:lvl w:ilvl="0" w:tplc="4FC0E8F6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4C2051"/>
    <w:multiLevelType w:val="hybridMultilevel"/>
    <w:tmpl w:val="0EB23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254DF"/>
    <w:multiLevelType w:val="hybridMultilevel"/>
    <w:tmpl w:val="6CA80956"/>
    <w:lvl w:ilvl="0" w:tplc="EACE8D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C1237"/>
    <w:multiLevelType w:val="hybridMultilevel"/>
    <w:tmpl w:val="D220B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B0C49"/>
    <w:multiLevelType w:val="hybridMultilevel"/>
    <w:tmpl w:val="F3905D4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5BB3451"/>
    <w:multiLevelType w:val="hybridMultilevel"/>
    <w:tmpl w:val="972AADF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CD7708C"/>
    <w:multiLevelType w:val="hybridMultilevel"/>
    <w:tmpl w:val="D7C2B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B6"/>
    <w:rsid w:val="00015F78"/>
    <w:rsid w:val="00020F68"/>
    <w:rsid w:val="00024A79"/>
    <w:rsid w:val="00035E25"/>
    <w:rsid w:val="00050581"/>
    <w:rsid w:val="00051DCD"/>
    <w:rsid w:val="00053565"/>
    <w:rsid w:val="000810DE"/>
    <w:rsid w:val="00086470"/>
    <w:rsid w:val="000E31CD"/>
    <w:rsid w:val="000F1847"/>
    <w:rsid w:val="001478B8"/>
    <w:rsid w:val="001625ED"/>
    <w:rsid w:val="00190DEF"/>
    <w:rsid w:val="001C0179"/>
    <w:rsid w:val="001C74D8"/>
    <w:rsid w:val="001D122E"/>
    <w:rsid w:val="00240AA7"/>
    <w:rsid w:val="0025477B"/>
    <w:rsid w:val="00257EDA"/>
    <w:rsid w:val="002760F0"/>
    <w:rsid w:val="002878F6"/>
    <w:rsid w:val="002C118F"/>
    <w:rsid w:val="002C2B98"/>
    <w:rsid w:val="002F727A"/>
    <w:rsid w:val="00320DAC"/>
    <w:rsid w:val="00384E96"/>
    <w:rsid w:val="0039667C"/>
    <w:rsid w:val="003A0796"/>
    <w:rsid w:val="003A3125"/>
    <w:rsid w:val="003B37E4"/>
    <w:rsid w:val="003D6E67"/>
    <w:rsid w:val="003F77B0"/>
    <w:rsid w:val="00444FAB"/>
    <w:rsid w:val="00473A69"/>
    <w:rsid w:val="00491BB6"/>
    <w:rsid w:val="00494F8B"/>
    <w:rsid w:val="004A223B"/>
    <w:rsid w:val="004D1497"/>
    <w:rsid w:val="004D2772"/>
    <w:rsid w:val="004D61BD"/>
    <w:rsid w:val="004F0DCB"/>
    <w:rsid w:val="00527E0B"/>
    <w:rsid w:val="00530DA2"/>
    <w:rsid w:val="00570F03"/>
    <w:rsid w:val="005919EB"/>
    <w:rsid w:val="005A3EA4"/>
    <w:rsid w:val="005B07DB"/>
    <w:rsid w:val="005D4ACC"/>
    <w:rsid w:val="0063305F"/>
    <w:rsid w:val="00635C12"/>
    <w:rsid w:val="00644129"/>
    <w:rsid w:val="00671632"/>
    <w:rsid w:val="006B1A3F"/>
    <w:rsid w:val="006B1C8E"/>
    <w:rsid w:val="006B484B"/>
    <w:rsid w:val="006B602F"/>
    <w:rsid w:val="006C047B"/>
    <w:rsid w:val="006C5B98"/>
    <w:rsid w:val="006D52BC"/>
    <w:rsid w:val="006E472F"/>
    <w:rsid w:val="007127A7"/>
    <w:rsid w:val="007146D0"/>
    <w:rsid w:val="00744805"/>
    <w:rsid w:val="007631BA"/>
    <w:rsid w:val="007717B9"/>
    <w:rsid w:val="007C1356"/>
    <w:rsid w:val="007C2837"/>
    <w:rsid w:val="007E27AE"/>
    <w:rsid w:val="00806F72"/>
    <w:rsid w:val="00825C5D"/>
    <w:rsid w:val="00840391"/>
    <w:rsid w:val="008624FD"/>
    <w:rsid w:val="008C28CD"/>
    <w:rsid w:val="008D508F"/>
    <w:rsid w:val="008F150D"/>
    <w:rsid w:val="008F584D"/>
    <w:rsid w:val="00900C7B"/>
    <w:rsid w:val="009207F3"/>
    <w:rsid w:val="0094053A"/>
    <w:rsid w:val="009509E5"/>
    <w:rsid w:val="00971FD4"/>
    <w:rsid w:val="0098789A"/>
    <w:rsid w:val="00994C5F"/>
    <w:rsid w:val="009A14E1"/>
    <w:rsid w:val="009B1288"/>
    <w:rsid w:val="009B39A5"/>
    <w:rsid w:val="009C0E29"/>
    <w:rsid w:val="009E503C"/>
    <w:rsid w:val="00A03784"/>
    <w:rsid w:val="00A04619"/>
    <w:rsid w:val="00A04A18"/>
    <w:rsid w:val="00A27E76"/>
    <w:rsid w:val="00A37A82"/>
    <w:rsid w:val="00A810EC"/>
    <w:rsid w:val="00A82C29"/>
    <w:rsid w:val="00A83324"/>
    <w:rsid w:val="00A94E9F"/>
    <w:rsid w:val="00A97887"/>
    <w:rsid w:val="00AA2B74"/>
    <w:rsid w:val="00AB36FE"/>
    <w:rsid w:val="00AC6671"/>
    <w:rsid w:val="00AF0835"/>
    <w:rsid w:val="00B22560"/>
    <w:rsid w:val="00B34772"/>
    <w:rsid w:val="00B6045E"/>
    <w:rsid w:val="00B9636E"/>
    <w:rsid w:val="00BD1288"/>
    <w:rsid w:val="00BE1FFB"/>
    <w:rsid w:val="00BF3F64"/>
    <w:rsid w:val="00BF780A"/>
    <w:rsid w:val="00C02919"/>
    <w:rsid w:val="00C0427B"/>
    <w:rsid w:val="00C54E45"/>
    <w:rsid w:val="00C6003B"/>
    <w:rsid w:val="00C66715"/>
    <w:rsid w:val="00C7796D"/>
    <w:rsid w:val="00CB0A60"/>
    <w:rsid w:val="00CF14FE"/>
    <w:rsid w:val="00CF7005"/>
    <w:rsid w:val="00D22791"/>
    <w:rsid w:val="00D246BF"/>
    <w:rsid w:val="00D261C0"/>
    <w:rsid w:val="00D65276"/>
    <w:rsid w:val="00D90A90"/>
    <w:rsid w:val="00D90C19"/>
    <w:rsid w:val="00DB7A5B"/>
    <w:rsid w:val="00E20E05"/>
    <w:rsid w:val="00E265C2"/>
    <w:rsid w:val="00E4778C"/>
    <w:rsid w:val="00E55BF0"/>
    <w:rsid w:val="00E60325"/>
    <w:rsid w:val="00E6221E"/>
    <w:rsid w:val="00E858B5"/>
    <w:rsid w:val="00E939C2"/>
    <w:rsid w:val="00EC0FDF"/>
    <w:rsid w:val="00EE6C67"/>
    <w:rsid w:val="00EF0FDD"/>
    <w:rsid w:val="00F033CC"/>
    <w:rsid w:val="00F15A76"/>
    <w:rsid w:val="00F15EB6"/>
    <w:rsid w:val="00F32D0D"/>
    <w:rsid w:val="00F620C3"/>
    <w:rsid w:val="00FB1BBD"/>
    <w:rsid w:val="00FE3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B37E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E4778C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B34772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B34772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uiPriority w:val="99"/>
    <w:rsid w:val="00B34772"/>
  </w:style>
  <w:style w:type="paragraph" w:styleId="Corpodeltesto3">
    <w:name w:val="Body Text 3"/>
    <w:basedOn w:val="Normale"/>
    <w:link w:val="Corpodeltesto3Carattere"/>
    <w:rsid w:val="002C118F"/>
    <w:pPr>
      <w:spacing w:before="100" w:beforeAutospacing="1" w:after="100" w:afterAutospacing="1"/>
    </w:pPr>
    <w:rPr>
      <w:lang w:val="x-none" w:eastAsia="x-none"/>
    </w:rPr>
  </w:style>
  <w:style w:type="character" w:customStyle="1" w:styleId="Corpodeltesto3Carattere">
    <w:name w:val="Corpo del testo 3 Carattere"/>
    <w:link w:val="Corpodeltesto3"/>
    <w:rsid w:val="002C11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83324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A8332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C0E29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2760F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DB7A5B"/>
    <w:rPr>
      <w:sz w:val="24"/>
      <w:szCs w:val="24"/>
    </w:rPr>
  </w:style>
  <w:style w:type="character" w:styleId="Collegamentovisitato">
    <w:name w:val="FollowedHyperlink"/>
    <w:basedOn w:val="Carpredefinitoparagrafo"/>
    <w:rsid w:val="00A27E76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3F77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B37E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E4778C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B34772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B34772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uiPriority w:val="99"/>
    <w:rsid w:val="00B34772"/>
  </w:style>
  <w:style w:type="paragraph" w:styleId="Corpodeltesto3">
    <w:name w:val="Body Text 3"/>
    <w:basedOn w:val="Normale"/>
    <w:link w:val="Corpodeltesto3Carattere"/>
    <w:rsid w:val="002C118F"/>
    <w:pPr>
      <w:spacing w:before="100" w:beforeAutospacing="1" w:after="100" w:afterAutospacing="1"/>
    </w:pPr>
    <w:rPr>
      <w:lang w:val="x-none" w:eastAsia="x-none"/>
    </w:rPr>
  </w:style>
  <w:style w:type="character" w:customStyle="1" w:styleId="Corpodeltesto3Carattere">
    <w:name w:val="Corpo del testo 3 Carattere"/>
    <w:link w:val="Corpodeltesto3"/>
    <w:rsid w:val="002C11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83324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A8332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C0E29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2760F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DB7A5B"/>
    <w:rPr>
      <w:sz w:val="24"/>
      <w:szCs w:val="24"/>
    </w:rPr>
  </w:style>
  <w:style w:type="character" w:styleId="Collegamentovisitato">
    <w:name w:val="FollowedHyperlink"/>
    <w:basedOn w:val="Carpredefinitoparagrafo"/>
    <w:rsid w:val="00A27E76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3F77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eoboggioler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logo.nino.ru/main/download.phtml?id=3591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ICEPRESIDENZA%202014_2015\MODULISTICA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1F11E-2F35-4C16-929C-D2257EFE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5</TotalTime>
  <Pages>1</Pages>
  <Words>47</Words>
  <Characters>272</Characters>
  <Application>Microsoft Office Word</Application>
  <DocSecurity>4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TestOne</Company>
  <LinksUpToDate>false</LinksUpToDate>
  <CharactersWithSpaces>318</CharactersWithSpaces>
  <SharedDoc>false</SharedDoc>
  <HLinks>
    <vt:vector size="18" baseType="variant">
      <vt:variant>
        <vt:i4>917541</vt:i4>
      </vt:variant>
      <vt:variant>
        <vt:i4>0</vt:i4>
      </vt:variant>
      <vt:variant>
        <vt:i4>0</vt:i4>
      </vt:variant>
      <vt:variant>
        <vt:i4>5</vt:i4>
      </vt:variant>
      <vt:variant>
        <vt:lpwstr>mailto:liperagiuseppa@gmail.com</vt:lpwstr>
      </vt:variant>
      <vt:variant>
        <vt:lpwstr/>
      </vt:variant>
      <vt:variant>
        <vt:i4>7209076</vt:i4>
      </vt:variant>
      <vt:variant>
        <vt:i4>0</vt:i4>
      </vt:variant>
      <vt:variant>
        <vt:i4>0</vt:i4>
      </vt:variant>
      <vt:variant>
        <vt:i4>5</vt:i4>
      </vt:variant>
      <vt:variant>
        <vt:lpwstr>http://www.liceoboggiolera.it/</vt:lpwstr>
      </vt:variant>
      <vt:variant>
        <vt:lpwstr/>
      </vt:variant>
      <vt:variant>
        <vt:i4>589899</vt:i4>
      </vt:variant>
      <vt:variant>
        <vt:i4>-1</vt:i4>
      </vt:variant>
      <vt:variant>
        <vt:i4>4098</vt:i4>
      </vt:variant>
      <vt:variant>
        <vt:i4>4</vt:i4>
      </vt:variant>
      <vt:variant>
        <vt:lpwstr>http://logo.nino.ru/main/download.phtml?id=35917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motta</dc:creator>
  <cp:lastModifiedBy>Alfredo Motta</cp:lastModifiedBy>
  <cp:revision>2</cp:revision>
  <cp:lastPrinted>2013-09-23T11:39:00Z</cp:lastPrinted>
  <dcterms:created xsi:type="dcterms:W3CDTF">2017-11-10T09:52:00Z</dcterms:created>
  <dcterms:modified xsi:type="dcterms:W3CDTF">2017-11-10T09:52:00Z</dcterms:modified>
</cp:coreProperties>
</file>